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07A33EFD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2CDC9F8" w14:textId="77777777" w:rsidR="00692703" w:rsidRPr="00967C7C" w:rsidRDefault="004B509F" w:rsidP="00967C7C">
            <w:pPr>
              <w:pStyle w:val="Title"/>
              <w:rPr>
                <w:sz w:val="32"/>
                <w:szCs w:val="32"/>
              </w:rPr>
            </w:pPr>
            <w:r w:rsidRPr="00967C7C">
              <w:rPr>
                <w:sz w:val="32"/>
                <w:szCs w:val="32"/>
              </w:rPr>
              <w:t>Tallie</w:t>
            </w:r>
            <w:r w:rsidR="00692703" w:rsidRPr="00967C7C">
              <w:rPr>
                <w:sz w:val="32"/>
                <w:szCs w:val="32"/>
              </w:rPr>
              <w:t xml:space="preserve"> </w:t>
            </w:r>
            <w:r w:rsidRPr="00967C7C">
              <w:rPr>
                <w:sz w:val="32"/>
                <w:szCs w:val="32"/>
              </w:rPr>
              <w:t>Cassanova, LCSW, QMHP</w:t>
            </w:r>
          </w:p>
          <w:p w14:paraId="7BC9FD04" w14:textId="77777777" w:rsidR="00692703" w:rsidRPr="004B509F" w:rsidRDefault="004B509F" w:rsidP="00913946">
            <w:pPr>
              <w:pStyle w:val="ContactInfo"/>
              <w:contextualSpacing w:val="0"/>
              <w:rPr>
                <w:sz w:val="28"/>
                <w:szCs w:val="28"/>
              </w:rPr>
            </w:pPr>
            <w:r w:rsidRPr="004B509F">
              <w:rPr>
                <w:sz w:val="28"/>
                <w:szCs w:val="28"/>
              </w:rPr>
              <w:t>103 James Place Yankton, SD 57078</w:t>
            </w:r>
            <w:r w:rsidR="00692703" w:rsidRPr="004B509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Divider dot:"/>
                <w:tag w:val="Divider dot:"/>
                <w:id w:val="-1459182552"/>
                <w:placeholder>
                  <w:docPart w:val="718F6626E1FF4858BA58FA3B2C0875A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4B509F">
                  <w:rPr>
                    <w:sz w:val="28"/>
                    <w:szCs w:val="28"/>
                  </w:rPr>
                  <w:t>·</w:t>
                </w:r>
              </w:sdtContent>
            </w:sdt>
            <w:r w:rsidR="00692703" w:rsidRPr="004B509F">
              <w:rPr>
                <w:sz w:val="28"/>
                <w:szCs w:val="28"/>
              </w:rPr>
              <w:t xml:space="preserve"> </w:t>
            </w:r>
            <w:r w:rsidRPr="004B509F">
              <w:rPr>
                <w:sz w:val="28"/>
                <w:szCs w:val="28"/>
              </w:rPr>
              <w:t>605.760.7350</w:t>
            </w:r>
          </w:p>
          <w:p w14:paraId="0EFC7F10" w14:textId="77777777" w:rsidR="00692703" w:rsidRPr="00CF1A49" w:rsidRDefault="004B509F" w:rsidP="00913946">
            <w:pPr>
              <w:pStyle w:val="ContactInfoEmphasis"/>
              <w:contextualSpacing w:val="0"/>
            </w:pPr>
            <w:r w:rsidRPr="00010CC2">
              <w:rPr>
                <w:color w:val="auto"/>
                <w:sz w:val="28"/>
                <w:szCs w:val="28"/>
              </w:rPr>
              <w:t>Tallie.cassanova@usd.edu</w:t>
            </w:r>
          </w:p>
        </w:tc>
      </w:tr>
      <w:tr w:rsidR="009571D8" w:rsidRPr="00CF1A49" w14:paraId="479E690A" w14:textId="77777777" w:rsidTr="00692703">
        <w:tc>
          <w:tcPr>
            <w:tcW w:w="9360" w:type="dxa"/>
            <w:tcMar>
              <w:top w:w="432" w:type="dxa"/>
            </w:tcMar>
          </w:tcPr>
          <w:p w14:paraId="1CB42FE7" w14:textId="750035E4" w:rsidR="001755A8" w:rsidRPr="00CF1A49" w:rsidRDefault="004B509F" w:rsidP="00913946">
            <w:pPr>
              <w:contextualSpacing w:val="0"/>
            </w:pPr>
            <w:r>
              <w:t xml:space="preserve">I am committed to the field of Social Work. I aspire to do better, to continue to learn and grow in my profession and personally. I have over </w:t>
            </w:r>
            <w:r w:rsidR="00605C22">
              <w:t>ten</w:t>
            </w:r>
            <w:r>
              <w:t xml:space="preserve"> years of experience working with other professionals and within an interdisciplinary team. </w:t>
            </w:r>
          </w:p>
        </w:tc>
      </w:tr>
    </w:tbl>
    <w:sdt>
      <w:sdtPr>
        <w:alias w:val="Education:"/>
        <w:tag w:val="Education:"/>
        <w:id w:val="10816977"/>
        <w:placeholder>
          <w:docPart w:val="77FA4F2D70A64062A5E0AB32E46C9B44"/>
        </w:placeholder>
        <w:temporary/>
        <w:showingPlcHdr/>
        <w15:appearance w15:val="hidden"/>
      </w:sdtPr>
      <w:sdtEndPr/>
      <w:sdtContent>
        <w:p w14:paraId="23308059" w14:textId="77777777" w:rsidR="004E01EB" w:rsidRPr="00B779F9" w:rsidRDefault="00B779F9" w:rsidP="00B779F9">
          <w:pPr>
            <w:pStyle w:val="Heading1"/>
            <w:rPr>
              <w:rFonts w:asciiTheme="minorHAnsi" w:eastAsiaTheme="minorHAnsi" w:hAnsiTheme="minorHAnsi" w:cstheme="minorBidi"/>
              <w:b w:val="0"/>
              <w:caps w:val="0"/>
              <w:color w:val="595959" w:themeColor="text1" w:themeTint="A6"/>
              <w:sz w:val="22"/>
              <w:szCs w:val="22"/>
            </w:rPr>
          </w:pPr>
          <w:r w:rsidRPr="00923963">
            <w:rPr>
              <w:sz w:val="24"/>
              <w:szCs w:val="24"/>
            </w:rPr>
            <w:t>Education</w:t>
          </w:r>
        </w:p>
      </w:sdtContent>
    </w:sdt>
    <w:tbl>
      <w:tblPr>
        <w:tblStyle w:val="TableGrid"/>
        <w:tblW w:w="995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  <w:gridCol w:w="9291"/>
      </w:tblGrid>
      <w:tr w:rsidR="00010CC2" w:rsidRPr="00010CC2" w14:paraId="25F9C769" w14:textId="77777777" w:rsidTr="00B779F9">
        <w:tc>
          <w:tcPr>
            <w:tcW w:w="9290" w:type="dxa"/>
          </w:tcPr>
          <w:p w14:paraId="16B89666" w14:textId="77777777" w:rsidR="00B779F9" w:rsidRPr="00010CC2" w:rsidRDefault="00B779F9" w:rsidP="00B779F9">
            <w:pPr>
              <w:pStyle w:val="Heading3"/>
              <w:contextualSpacing w:val="0"/>
              <w:outlineLvl w:val="2"/>
              <w:rPr>
                <w:color w:val="auto"/>
              </w:rPr>
            </w:pPr>
            <w:r w:rsidRPr="00010CC2">
              <w:rPr>
                <w:color w:val="auto"/>
              </w:rPr>
              <w:t xml:space="preserve"> 2014</w:t>
            </w:r>
          </w:p>
          <w:p w14:paraId="426E8625" w14:textId="77777777" w:rsidR="00B779F9" w:rsidRPr="00010CC2" w:rsidRDefault="00B779F9" w:rsidP="00B779F9">
            <w:pPr>
              <w:pStyle w:val="Heading2"/>
              <w:contextualSpacing w:val="0"/>
              <w:outlineLvl w:val="1"/>
              <w:rPr>
                <w:color w:val="auto"/>
              </w:rPr>
            </w:pPr>
            <w:proofErr w:type="gramStart"/>
            <w:r w:rsidRPr="00010CC2">
              <w:rPr>
                <w:color w:val="auto"/>
              </w:rPr>
              <w:t>masters in social work</w:t>
            </w:r>
            <w:proofErr w:type="gramEnd"/>
            <w:r w:rsidRPr="00010CC2">
              <w:rPr>
                <w:color w:val="auto"/>
              </w:rPr>
              <w:t xml:space="preserve">, </w:t>
            </w:r>
            <w:r w:rsidRPr="00010CC2">
              <w:rPr>
                <w:rStyle w:val="SubtleReference"/>
                <w:color w:val="auto"/>
              </w:rPr>
              <w:t>univeristy of iowa</w:t>
            </w:r>
          </w:p>
          <w:p w14:paraId="251D1109" w14:textId="77777777" w:rsidR="00B779F9" w:rsidRPr="00010CC2" w:rsidRDefault="00B779F9" w:rsidP="00B779F9">
            <w:pPr>
              <w:contextualSpacing w:val="0"/>
              <w:rPr>
                <w:color w:val="auto"/>
              </w:rPr>
            </w:pPr>
            <w:r w:rsidRPr="00010CC2">
              <w:rPr>
                <w:color w:val="auto"/>
              </w:rPr>
              <w:t>Integrative track- focus administrative roles, policies, communities and organizations, building community networks, and grant writing</w:t>
            </w:r>
          </w:p>
          <w:p w14:paraId="672346B5" w14:textId="77777777" w:rsidR="00B779F9" w:rsidRPr="00010CC2" w:rsidRDefault="00B779F9" w:rsidP="00B779F9">
            <w:pPr>
              <w:contextualSpacing w:val="0"/>
              <w:rPr>
                <w:color w:val="auto"/>
              </w:rPr>
            </w:pPr>
          </w:p>
        </w:tc>
        <w:tc>
          <w:tcPr>
            <w:tcW w:w="9291" w:type="dxa"/>
          </w:tcPr>
          <w:p w14:paraId="4F5C6FAF" w14:textId="77777777" w:rsidR="00B779F9" w:rsidRPr="00010CC2" w:rsidRDefault="00B779F9" w:rsidP="00B779F9">
            <w:pPr>
              <w:pStyle w:val="Heading2"/>
              <w:contextualSpacing w:val="0"/>
              <w:outlineLvl w:val="1"/>
              <w:rPr>
                <w:color w:val="auto"/>
              </w:rPr>
            </w:pPr>
          </w:p>
          <w:p w14:paraId="283575ED" w14:textId="77777777" w:rsidR="00B779F9" w:rsidRPr="00010CC2" w:rsidRDefault="00B779F9" w:rsidP="00B779F9">
            <w:pPr>
              <w:rPr>
                <w:color w:val="auto"/>
              </w:rPr>
            </w:pPr>
          </w:p>
        </w:tc>
      </w:tr>
      <w:tr w:rsidR="00010CC2" w:rsidRPr="00010CC2" w14:paraId="5EC096A4" w14:textId="77777777" w:rsidTr="00B779F9">
        <w:trPr>
          <w:gridAfter w:val="1"/>
          <w:wAfter w:w="9291" w:type="dxa"/>
        </w:trPr>
        <w:tc>
          <w:tcPr>
            <w:tcW w:w="9290" w:type="dxa"/>
          </w:tcPr>
          <w:p w14:paraId="7A63D777" w14:textId="77777777" w:rsidR="00B779F9" w:rsidRPr="00010CC2" w:rsidRDefault="00B779F9" w:rsidP="00B779F9">
            <w:pPr>
              <w:pStyle w:val="Heading3"/>
              <w:contextualSpacing w:val="0"/>
              <w:outlineLvl w:val="2"/>
              <w:rPr>
                <w:color w:val="auto"/>
              </w:rPr>
            </w:pPr>
            <w:r w:rsidRPr="00010CC2">
              <w:rPr>
                <w:color w:val="auto"/>
              </w:rPr>
              <w:t>2010</w:t>
            </w:r>
          </w:p>
          <w:p w14:paraId="634DE5A4" w14:textId="77777777" w:rsidR="00B779F9" w:rsidRPr="00010CC2" w:rsidRDefault="00B779F9" w:rsidP="00B779F9">
            <w:pPr>
              <w:pStyle w:val="Heading2"/>
              <w:contextualSpacing w:val="0"/>
              <w:outlineLvl w:val="1"/>
              <w:rPr>
                <w:color w:val="auto"/>
              </w:rPr>
            </w:pPr>
            <w:proofErr w:type="gramStart"/>
            <w:r w:rsidRPr="00010CC2">
              <w:rPr>
                <w:color w:val="auto"/>
              </w:rPr>
              <w:t>bachelors in social work</w:t>
            </w:r>
            <w:proofErr w:type="gramEnd"/>
            <w:r w:rsidRPr="00010CC2">
              <w:rPr>
                <w:color w:val="auto"/>
              </w:rPr>
              <w:t xml:space="preserve">, </w:t>
            </w:r>
            <w:r w:rsidRPr="00010CC2">
              <w:rPr>
                <w:rStyle w:val="SubtleReference"/>
                <w:color w:val="auto"/>
              </w:rPr>
              <w:t>University of south dakota</w:t>
            </w:r>
          </w:p>
          <w:p w14:paraId="3E6FB6B2" w14:textId="77777777" w:rsidR="00B779F9" w:rsidRPr="00010CC2" w:rsidRDefault="00B779F9" w:rsidP="00B779F9">
            <w:pPr>
              <w:rPr>
                <w:color w:val="auto"/>
              </w:rPr>
            </w:pPr>
            <w:r w:rsidRPr="00010CC2">
              <w:rPr>
                <w:color w:val="auto"/>
              </w:rPr>
              <w:t>Minor in Criminal Justice</w:t>
            </w:r>
          </w:p>
        </w:tc>
      </w:tr>
    </w:tbl>
    <w:p w14:paraId="1D5FF276" w14:textId="77777777" w:rsidR="00DA59AA" w:rsidRPr="00010CC2" w:rsidRDefault="00B779F9" w:rsidP="0097790C">
      <w:pPr>
        <w:pStyle w:val="Heading1"/>
        <w:rPr>
          <w:color w:val="auto"/>
          <w:sz w:val="24"/>
          <w:szCs w:val="24"/>
        </w:rPr>
      </w:pPr>
      <w:r w:rsidRPr="00010CC2">
        <w:rPr>
          <w:color w:val="auto"/>
          <w:sz w:val="24"/>
          <w:szCs w:val="24"/>
        </w:rPr>
        <w:t>Academic appointment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010CC2" w:rsidRPr="00010CC2" w14:paraId="4D4AA2E3" w14:textId="77777777" w:rsidTr="00B779F9">
        <w:tc>
          <w:tcPr>
            <w:tcW w:w="9290" w:type="dxa"/>
          </w:tcPr>
          <w:p w14:paraId="7F130FE1" w14:textId="1B653432" w:rsidR="00875088" w:rsidRPr="00010CC2" w:rsidRDefault="00875088" w:rsidP="00875088">
            <w:pPr>
              <w:pStyle w:val="Heading3"/>
              <w:contextualSpacing w:val="0"/>
              <w:outlineLvl w:val="2"/>
              <w:rPr>
                <w:color w:val="auto"/>
              </w:rPr>
            </w:pPr>
            <w:r>
              <w:rPr>
                <w:color w:val="auto"/>
              </w:rPr>
              <w:t>2021-Present</w:t>
            </w:r>
          </w:p>
          <w:p w14:paraId="3E029870" w14:textId="3C928B3E" w:rsidR="00875088" w:rsidRPr="00875088" w:rsidRDefault="00875088" w:rsidP="00875088">
            <w:pPr>
              <w:pStyle w:val="Heading3"/>
              <w:contextualSpacing w:val="0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BSSW Program director</w:t>
            </w:r>
            <w:r w:rsidRPr="00875088">
              <w:rPr>
                <w:color w:val="auto"/>
                <w:sz w:val="26"/>
                <w:szCs w:val="26"/>
              </w:rPr>
              <w:t xml:space="preserve">, </w:t>
            </w:r>
            <w:r w:rsidRPr="00875088">
              <w:rPr>
                <w:rStyle w:val="SubtleReference"/>
                <w:color w:val="auto"/>
                <w:sz w:val="26"/>
                <w:szCs w:val="26"/>
              </w:rPr>
              <w:t>university of south dakota</w:t>
            </w:r>
            <w:r w:rsidRPr="00875088">
              <w:rPr>
                <w:color w:val="auto"/>
                <w:sz w:val="26"/>
                <w:szCs w:val="26"/>
              </w:rPr>
              <w:t xml:space="preserve"> </w:t>
            </w:r>
          </w:p>
          <w:p w14:paraId="5D0160E9" w14:textId="77777777" w:rsidR="00875088" w:rsidRDefault="00875088" w:rsidP="00875088">
            <w:pPr>
              <w:pStyle w:val="Heading3"/>
              <w:contextualSpacing w:val="0"/>
              <w:outlineLvl w:val="2"/>
              <w:rPr>
                <w:color w:val="auto"/>
              </w:rPr>
            </w:pPr>
          </w:p>
          <w:p w14:paraId="04E56D64" w14:textId="049ED942" w:rsidR="00B779F9" w:rsidRPr="00010CC2" w:rsidRDefault="00B779F9" w:rsidP="00875088">
            <w:pPr>
              <w:pStyle w:val="Heading3"/>
              <w:contextualSpacing w:val="0"/>
              <w:outlineLvl w:val="2"/>
              <w:rPr>
                <w:color w:val="auto"/>
              </w:rPr>
            </w:pPr>
            <w:r w:rsidRPr="00010CC2">
              <w:rPr>
                <w:color w:val="auto"/>
              </w:rPr>
              <w:t>2019 – present</w:t>
            </w:r>
          </w:p>
          <w:p w14:paraId="70A2449B" w14:textId="77777777" w:rsidR="00B779F9" w:rsidRPr="00010CC2" w:rsidRDefault="00B779F9" w:rsidP="00B779F9">
            <w:pPr>
              <w:pStyle w:val="Heading2"/>
              <w:contextualSpacing w:val="0"/>
              <w:outlineLvl w:val="1"/>
              <w:rPr>
                <w:rStyle w:val="SubtleReference"/>
                <w:color w:val="auto"/>
              </w:rPr>
            </w:pPr>
            <w:r w:rsidRPr="00010CC2">
              <w:rPr>
                <w:color w:val="auto"/>
              </w:rPr>
              <w:t xml:space="preserve">lecturer, </w:t>
            </w:r>
            <w:r w:rsidRPr="00010CC2">
              <w:rPr>
                <w:rStyle w:val="SubtleReference"/>
                <w:color w:val="auto"/>
              </w:rPr>
              <w:t>university of south dakota</w:t>
            </w:r>
          </w:p>
          <w:p w14:paraId="1C2EDFC1" w14:textId="77777777" w:rsidR="008A010A" w:rsidRPr="00010CC2" w:rsidRDefault="008A010A" w:rsidP="00B779F9">
            <w:pPr>
              <w:pStyle w:val="Heading2"/>
              <w:contextualSpacing w:val="0"/>
              <w:outlineLvl w:val="1"/>
              <w:rPr>
                <w:color w:val="auto"/>
              </w:rPr>
            </w:pPr>
          </w:p>
        </w:tc>
      </w:tr>
      <w:tr w:rsidR="00010CC2" w:rsidRPr="00010CC2" w14:paraId="4B4EA15C" w14:textId="77777777" w:rsidTr="00B779F9">
        <w:tc>
          <w:tcPr>
            <w:tcW w:w="9290" w:type="dxa"/>
          </w:tcPr>
          <w:p w14:paraId="4357CC03" w14:textId="744CDE11" w:rsidR="00B779F9" w:rsidRPr="00010CC2" w:rsidRDefault="00B779F9" w:rsidP="00B779F9">
            <w:pPr>
              <w:pStyle w:val="Heading3"/>
              <w:contextualSpacing w:val="0"/>
              <w:outlineLvl w:val="2"/>
              <w:rPr>
                <w:color w:val="auto"/>
              </w:rPr>
            </w:pPr>
            <w:r w:rsidRPr="00010CC2">
              <w:rPr>
                <w:color w:val="auto"/>
              </w:rPr>
              <w:t xml:space="preserve">2019 – </w:t>
            </w:r>
            <w:r w:rsidR="00875088">
              <w:rPr>
                <w:color w:val="auto"/>
              </w:rPr>
              <w:t>2021</w:t>
            </w:r>
          </w:p>
          <w:p w14:paraId="1A3A57FF" w14:textId="77777777" w:rsidR="00B779F9" w:rsidRPr="00010CC2" w:rsidRDefault="00B779F9" w:rsidP="00B779F9">
            <w:pPr>
              <w:pStyle w:val="Heading2"/>
              <w:contextualSpacing w:val="0"/>
              <w:outlineLvl w:val="1"/>
              <w:rPr>
                <w:color w:val="auto"/>
              </w:rPr>
            </w:pPr>
            <w:r w:rsidRPr="00010CC2">
              <w:rPr>
                <w:color w:val="auto"/>
              </w:rPr>
              <w:t xml:space="preserve">field coordinator, </w:t>
            </w:r>
            <w:r w:rsidRPr="00010CC2">
              <w:rPr>
                <w:rStyle w:val="SubtleReference"/>
                <w:color w:val="auto"/>
              </w:rPr>
              <w:t>university of south dakota</w:t>
            </w:r>
          </w:p>
        </w:tc>
      </w:tr>
    </w:tbl>
    <w:p w14:paraId="22912A74" w14:textId="77777777" w:rsidR="00923963" w:rsidRPr="00923963" w:rsidRDefault="00923963" w:rsidP="00923963">
      <w:pPr>
        <w:pStyle w:val="Heading1"/>
        <w:rPr>
          <w:sz w:val="24"/>
          <w:szCs w:val="24"/>
        </w:rPr>
      </w:pPr>
      <w:r w:rsidRPr="00923963">
        <w:rPr>
          <w:sz w:val="24"/>
          <w:szCs w:val="24"/>
        </w:rPr>
        <w:t>Licensure/Certification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923963" w:rsidRPr="00CF1A49" w14:paraId="000AB3CD" w14:textId="77777777" w:rsidTr="007201A2">
        <w:tc>
          <w:tcPr>
            <w:tcW w:w="9290" w:type="dxa"/>
          </w:tcPr>
          <w:p w14:paraId="36166A6D" w14:textId="77777777" w:rsidR="00923963" w:rsidRPr="00CF1A49" w:rsidRDefault="00923963" w:rsidP="006D761D">
            <w:pPr>
              <w:pStyle w:val="Heading3"/>
              <w:contextualSpacing w:val="0"/>
              <w:outlineLvl w:val="2"/>
            </w:pPr>
            <w:r w:rsidRPr="00CF1A49">
              <w:t xml:space="preserve"> </w:t>
            </w:r>
            <w:r>
              <w:t>2015- Present</w:t>
            </w:r>
          </w:p>
          <w:p w14:paraId="14FD999D" w14:textId="1FE5D63D" w:rsidR="00923963" w:rsidRDefault="002A2F3D" w:rsidP="006D761D">
            <w:pPr>
              <w:contextualSpacing w:val="0"/>
            </w:pPr>
            <w:r>
              <w:t xml:space="preserve">Licensed </w:t>
            </w:r>
            <w:r w:rsidR="00923963">
              <w:t>Certified Social Worker (</w:t>
            </w:r>
            <w:r>
              <w:t>L</w:t>
            </w:r>
            <w:r w:rsidR="00923963">
              <w:t>CSW)</w:t>
            </w:r>
          </w:p>
          <w:p w14:paraId="5FFAD07C" w14:textId="77777777" w:rsidR="007201A2" w:rsidRDefault="007201A2" w:rsidP="006D761D">
            <w:pPr>
              <w:contextualSpacing w:val="0"/>
            </w:pPr>
          </w:p>
          <w:p w14:paraId="341D0495" w14:textId="77777777" w:rsidR="007201A2" w:rsidRDefault="007201A2" w:rsidP="006D761D">
            <w:pPr>
              <w:contextualSpacing w:val="0"/>
              <w:rPr>
                <w:b/>
              </w:rPr>
            </w:pPr>
            <w:r>
              <w:rPr>
                <w:b/>
              </w:rPr>
              <w:t>2015- PRESENT</w:t>
            </w:r>
          </w:p>
          <w:p w14:paraId="5845924F" w14:textId="77777777" w:rsidR="007201A2" w:rsidRPr="007201A2" w:rsidRDefault="007201A2" w:rsidP="006D761D">
            <w:pPr>
              <w:contextualSpacing w:val="0"/>
            </w:pPr>
            <w:r>
              <w:t>Qualified Mental Health Professional (QMHP)</w:t>
            </w:r>
          </w:p>
        </w:tc>
      </w:tr>
      <w:tr w:rsidR="00923963" w:rsidRPr="00CF1A49" w14:paraId="5916D6B9" w14:textId="77777777" w:rsidTr="007201A2">
        <w:tc>
          <w:tcPr>
            <w:tcW w:w="9290" w:type="dxa"/>
            <w:tcMar>
              <w:top w:w="216" w:type="dxa"/>
            </w:tcMar>
          </w:tcPr>
          <w:p w14:paraId="35A05D72" w14:textId="2DC70E51" w:rsidR="00923963" w:rsidRPr="00CF1A49" w:rsidRDefault="00923963" w:rsidP="006D761D">
            <w:pPr>
              <w:pStyle w:val="Heading3"/>
              <w:contextualSpacing w:val="0"/>
              <w:outlineLvl w:val="2"/>
            </w:pPr>
            <w:r>
              <w:t>2021</w:t>
            </w:r>
            <w:r w:rsidR="00875088">
              <w:t>-Present</w:t>
            </w:r>
          </w:p>
          <w:p w14:paraId="642DAB11" w14:textId="77777777" w:rsidR="00B779F9" w:rsidRDefault="00923963" w:rsidP="006D761D">
            <w:r>
              <w:t>Adverse Childhood Experiences (ACE’</w:t>
            </w:r>
            <w:r w:rsidR="00B779F9">
              <w:t>s</w:t>
            </w:r>
            <w:r>
              <w:t>)</w:t>
            </w:r>
            <w:r w:rsidR="00B779F9">
              <w:t xml:space="preserve"> trainer</w:t>
            </w:r>
          </w:p>
          <w:p w14:paraId="47088BAF" w14:textId="77777777" w:rsidR="00001EC8" w:rsidRDefault="00001EC8" w:rsidP="006D761D"/>
          <w:p w14:paraId="2DE3909E" w14:textId="77777777" w:rsidR="00001EC8" w:rsidRDefault="00001EC8" w:rsidP="006D761D">
            <w:pPr>
              <w:rPr>
                <w:b/>
              </w:rPr>
            </w:pPr>
            <w:r w:rsidRPr="00001EC8">
              <w:rPr>
                <w:b/>
              </w:rPr>
              <w:t>2017</w:t>
            </w:r>
            <w:r>
              <w:rPr>
                <w:b/>
              </w:rPr>
              <w:t>- PRESENT</w:t>
            </w:r>
          </w:p>
          <w:p w14:paraId="0E2FC149" w14:textId="77777777" w:rsidR="00001EC8" w:rsidRPr="00001EC8" w:rsidRDefault="00001EC8" w:rsidP="006D761D">
            <w:r>
              <w:t>Dialectical Behavior Therapy Intensive trainer</w:t>
            </w:r>
          </w:p>
        </w:tc>
      </w:tr>
    </w:tbl>
    <w:p w14:paraId="5C3862CD" w14:textId="77777777" w:rsidR="007201A2" w:rsidRPr="00923963" w:rsidRDefault="007201A2" w:rsidP="007201A2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Previous professional 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7201A2" w:rsidRPr="00CF1A49" w14:paraId="7C828206" w14:textId="77777777" w:rsidTr="006D761D">
        <w:tc>
          <w:tcPr>
            <w:tcW w:w="9355" w:type="dxa"/>
          </w:tcPr>
          <w:p w14:paraId="7A334C61" w14:textId="77777777" w:rsidR="007201A2" w:rsidRPr="00CF1A49" w:rsidRDefault="007201A2" w:rsidP="006D761D">
            <w:pPr>
              <w:pStyle w:val="Heading3"/>
              <w:contextualSpacing w:val="0"/>
              <w:outlineLvl w:val="2"/>
            </w:pPr>
            <w:r>
              <w:t>2014-2019</w:t>
            </w:r>
          </w:p>
          <w:p w14:paraId="1D061363" w14:textId="77777777" w:rsidR="007201A2" w:rsidRDefault="007201A2" w:rsidP="006D761D">
            <w:pPr>
              <w:contextualSpacing w:val="0"/>
            </w:pPr>
            <w:r>
              <w:t>Psychiatric Social Worker, Human Services Center</w:t>
            </w:r>
          </w:p>
          <w:p w14:paraId="0D22710B" w14:textId="77777777" w:rsidR="007201A2" w:rsidRDefault="007201A2" w:rsidP="006D761D">
            <w:pPr>
              <w:contextualSpacing w:val="0"/>
            </w:pPr>
          </w:p>
          <w:p w14:paraId="7D576FAF" w14:textId="77777777" w:rsidR="007201A2" w:rsidRPr="007201A2" w:rsidRDefault="007201A2" w:rsidP="007201A2">
            <w:pPr>
              <w:pStyle w:val="ResponsibilitiesAchievements"/>
              <w:rPr>
                <w:sz w:val="22"/>
              </w:rPr>
            </w:pPr>
            <w:r w:rsidRPr="007201A2">
              <w:rPr>
                <w:sz w:val="22"/>
              </w:rPr>
              <w:t>Treatment plans</w:t>
            </w:r>
          </w:p>
          <w:p w14:paraId="1E6491B9" w14:textId="77777777" w:rsidR="007201A2" w:rsidRPr="007201A2" w:rsidRDefault="007201A2" w:rsidP="007201A2">
            <w:pPr>
              <w:pStyle w:val="ResponsibilitiesAchievements"/>
              <w:rPr>
                <w:sz w:val="22"/>
              </w:rPr>
            </w:pPr>
            <w:r w:rsidRPr="007201A2">
              <w:rPr>
                <w:sz w:val="22"/>
              </w:rPr>
              <w:t>Working in a culturally diverse, multi-disciplinary environment.</w:t>
            </w:r>
          </w:p>
          <w:p w14:paraId="13373782" w14:textId="77777777" w:rsidR="007201A2" w:rsidRPr="007201A2" w:rsidRDefault="007201A2" w:rsidP="007201A2">
            <w:pPr>
              <w:pStyle w:val="ResponsibilitiesAchievements"/>
              <w:rPr>
                <w:sz w:val="22"/>
              </w:rPr>
            </w:pPr>
            <w:r w:rsidRPr="007201A2">
              <w:rPr>
                <w:sz w:val="22"/>
              </w:rPr>
              <w:t>Individual Therapy (primarily utilization of DBT and CBT)</w:t>
            </w:r>
          </w:p>
          <w:p w14:paraId="48592CC6" w14:textId="77777777" w:rsidR="007201A2" w:rsidRPr="007201A2" w:rsidRDefault="007201A2" w:rsidP="007201A2">
            <w:pPr>
              <w:pStyle w:val="ResponsibilitiesAchievements"/>
              <w:rPr>
                <w:sz w:val="22"/>
              </w:rPr>
            </w:pPr>
            <w:r w:rsidRPr="007201A2">
              <w:rPr>
                <w:sz w:val="22"/>
              </w:rPr>
              <w:t xml:space="preserve">Lead DBT groups for the adult population served on the psychiatric rehabilitation program. </w:t>
            </w:r>
          </w:p>
          <w:p w14:paraId="20178AC3" w14:textId="77777777" w:rsidR="007201A2" w:rsidRPr="007201A2" w:rsidRDefault="007201A2" w:rsidP="007201A2">
            <w:pPr>
              <w:pStyle w:val="ResponsibilitiesAchievements"/>
              <w:rPr>
                <w:sz w:val="22"/>
              </w:rPr>
            </w:pPr>
            <w:r w:rsidRPr="007201A2">
              <w:rPr>
                <w:sz w:val="22"/>
              </w:rPr>
              <w:t>Discharge planning for population served on the psychiatric rehabilitation program throughout the whole state of South Dakota, as well as out-of-state placements.</w:t>
            </w:r>
          </w:p>
          <w:p w14:paraId="423324B8" w14:textId="77777777" w:rsidR="007201A2" w:rsidRPr="007201A2" w:rsidRDefault="007201A2" w:rsidP="007201A2">
            <w:pPr>
              <w:pStyle w:val="ResponsibilitiesAchievements"/>
              <w:rPr>
                <w:sz w:val="22"/>
              </w:rPr>
            </w:pPr>
            <w:r w:rsidRPr="007201A2">
              <w:rPr>
                <w:sz w:val="22"/>
              </w:rPr>
              <w:t>Advocating for patients served within the psychiatric rehabilitation program.</w:t>
            </w:r>
          </w:p>
          <w:p w14:paraId="3F14846E" w14:textId="77777777" w:rsidR="007201A2" w:rsidRPr="007201A2" w:rsidRDefault="007201A2" w:rsidP="007201A2">
            <w:pPr>
              <w:pStyle w:val="ResponsibilitiesAchievements"/>
              <w:rPr>
                <w:sz w:val="22"/>
              </w:rPr>
            </w:pPr>
            <w:r w:rsidRPr="007201A2">
              <w:rPr>
                <w:sz w:val="22"/>
              </w:rPr>
              <w:t>Service coordinator which entailed completing orientation with new Mental Health Technicians (MHTs); continuing education with MHTs; meetings with MHTs; meetings with program manager, nurse manager, CRNs, and OT to discuss program structure/goals/changes needed to improve service delivery.</w:t>
            </w:r>
          </w:p>
          <w:p w14:paraId="112944C8" w14:textId="77777777" w:rsidR="007201A2" w:rsidRPr="007201A2" w:rsidRDefault="007201A2" w:rsidP="007201A2">
            <w:pPr>
              <w:pStyle w:val="ResponsibilitiesAchievements"/>
              <w:rPr>
                <w:sz w:val="22"/>
              </w:rPr>
            </w:pPr>
            <w:r w:rsidRPr="007201A2">
              <w:rPr>
                <w:sz w:val="22"/>
              </w:rPr>
              <w:t>DBT Team Lead which entailed weekly meetings and handling administrative items.</w:t>
            </w:r>
          </w:p>
          <w:p w14:paraId="774077CE" w14:textId="77777777" w:rsidR="007201A2" w:rsidRPr="007201A2" w:rsidRDefault="007201A2" w:rsidP="007201A2">
            <w:pPr>
              <w:pStyle w:val="ResponsibilitiesAchievements"/>
              <w:rPr>
                <w:sz w:val="22"/>
              </w:rPr>
            </w:pPr>
            <w:r w:rsidRPr="007201A2">
              <w:rPr>
                <w:sz w:val="22"/>
              </w:rPr>
              <w:t>On the Direct Care and Support Staff Committee and IT Committee</w:t>
            </w:r>
          </w:p>
          <w:p w14:paraId="7F412127" w14:textId="77777777" w:rsidR="007201A2" w:rsidRPr="007201A2" w:rsidRDefault="007201A2" w:rsidP="007201A2">
            <w:pPr>
              <w:pStyle w:val="ResponsibilitiesAchievements"/>
              <w:rPr>
                <w:sz w:val="22"/>
              </w:rPr>
            </w:pPr>
            <w:r w:rsidRPr="007201A2">
              <w:rPr>
                <w:sz w:val="22"/>
              </w:rPr>
              <w:t>Kept CNA certification up to date to assist on the units.</w:t>
            </w:r>
          </w:p>
          <w:p w14:paraId="00A1D72C" w14:textId="77777777" w:rsidR="007201A2" w:rsidRPr="007201A2" w:rsidRDefault="007201A2" w:rsidP="007201A2">
            <w:pPr>
              <w:pStyle w:val="ResponsibilitiesAchievements"/>
              <w:rPr>
                <w:sz w:val="22"/>
              </w:rPr>
            </w:pPr>
            <w:r w:rsidRPr="007201A2">
              <w:rPr>
                <w:sz w:val="22"/>
              </w:rPr>
              <w:t>I provided education surrounding Mental Health to Long Term Care facilities in SD.</w:t>
            </w:r>
          </w:p>
          <w:p w14:paraId="5BC86C27" w14:textId="77777777" w:rsidR="007201A2" w:rsidRPr="007201A2" w:rsidRDefault="007201A2" w:rsidP="007201A2">
            <w:pPr>
              <w:pStyle w:val="ResponsibilitiesAchievements"/>
              <w:rPr>
                <w:sz w:val="22"/>
              </w:rPr>
            </w:pPr>
            <w:r w:rsidRPr="007201A2">
              <w:rPr>
                <w:sz w:val="22"/>
              </w:rPr>
              <w:t>Summer of 2019, I went to a CNA conference and spoke on mental health, stigma associated with this, and approaches/interventions to use when working with individuals.</w:t>
            </w:r>
          </w:p>
          <w:p w14:paraId="32EA04B6" w14:textId="77777777" w:rsidR="007201A2" w:rsidRPr="007201A2" w:rsidRDefault="007201A2" w:rsidP="007201A2">
            <w:pPr>
              <w:pStyle w:val="ResponsibilitiesAchievements"/>
              <w:rPr>
                <w:sz w:val="22"/>
              </w:rPr>
            </w:pPr>
            <w:r w:rsidRPr="007201A2">
              <w:rPr>
                <w:sz w:val="22"/>
              </w:rPr>
              <w:t>I have supervised and mentored Social Work Interns both from the undergraduate and graduate program through the USD.</w:t>
            </w:r>
          </w:p>
          <w:p w14:paraId="56C398AD" w14:textId="77777777" w:rsidR="007201A2" w:rsidRDefault="007201A2" w:rsidP="006D761D">
            <w:pPr>
              <w:contextualSpacing w:val="0"/>
            </w:pPr>
          </w:p>
          <w:p w14:paraId="28C50788" w14:textId="77777777" w:rsidR="007201A2" w:rsidRDefault="007201A2" w:rsidP="006D761D">
            <w:pPr>
              <w:contextualSpacing w:val="0"/>
              <w:rPr>
                <w:b/>
              </w:rPr>
            </w:pPr>
            <w:r>
              <w:rPr>
                <w:b/>
              </w:rPr>
              <w:t>2014</w:t>
            </w:r>
          </w:p>
          <w:p w14:paraId="29BEA85A" w14:textId="77777777" w:rsidR="007201A2" w:rsidRDefault="007201A2" w:rsidP="006D761D">
            <w:pPr>
              <w:contextualSpacing w:val="0"/>
            </w:pPr>
            <w:r>
              <w:t>Program Director, Sunset Manor</w:t>
            </w:r>
          </w:p>
          <w:p w14:paraId="124D442A" w14:textId="77777777" w:rsidR="007201A2" w:rsidRDefault="007201A2" w:rsidP="006D761D">
            <w:pPr>
              <w:contextualSpacing w:val="0"/>
            </w:pPr>
            <w:r>
              <w:t>Social Services Director, Sunset Manor</w:t>
            </w:r>
          </w:p>
          <w:p w14:paraId="393CACF7" w14:textId="77777777" w:rsidR="007201A2" w:rsidRDefault="007201A2" w:rsidP="006D761D">
            <w:pPr>
              <w:contextualSpacing w:val="0"/>
            </w:pPr>
            <w:r>
              <w:t>Activities Director, Sunset Manor</w:t>
            </w:r>
          </w:p>
          <w:p w14:paraId="67C451ED" w14:textId="77777777" w:rsidR="007201A2" w:rsidRDefault="007201A2" w:rsidP="006D761D">
            <w:pPr>
              <w:contextualSpacing w:val="0"/>
            </w:pPr>
          </w:p>
          <w:p w14:paraId="7187D4E6" w14:textId="77777777" w:rsidR="007201A2" w:rsidRPr="007201A2" w:rsidRDefault="007201A2" w:rsidP="007201A2">
            <w:pPr>
              <w:pStyle w:val="ResponsibilitiesAchievements"/>
              <w:ind w:left="504" w:hanging="288"/>
              <w:rPr>
                <w:sz w:val="22"/>
              </w:rPr>
            </w:pPr>
            <w:r w:rsidRPr="007201A2">
              <w:rPr>
                <w:sz w:val="22"/>
              </w:rPr>
              <w:t>Implementing a challenging behavior unit.</w:t>
            </w:r>
          </w:p>
          <w:p w14:paraId="02FF79AA" w14:textId="77777777" w:rsidR="007201A2" w:rsidRPr="007201A2" w:rsidRDefault="007201A2" w:rsidP="007201A2">
            <w:pPr>
              <w:pStyle w:val="ResponsibilitiesAchievements"/>
              <w:ind w:left="504" w:hanging="288"/>
              <w:rPr>
                <w:sz w:val="22"/>
              </w:rPr>
            </w:pPr>
            <w:r w:rsidRPr="007201A2">
              <w:rPr>
                <w:sz w:val="22"/>
              </w:rPr>
              <w:t>Reviewing referrals records and going to facilities to review potential admissions.</w:t>
            </w:r>
          </w:p>
          <w:p w14:paraId="1DEB16D9" w14:textId="77777777" w:rsidR="007201A2" w:rsidRPr="007201A2" w:rsidRDefault="007201A2" w:rsidP="007201A2">
            <w:pPr>
              <w:pStyle w:val="ResponsibilitiesAchievements"/>
              <w:ind w:left="504" w:hanging="288"/>
              <w:rPr>
                <w:sz w:val="22"/>
              </w:rPr>
            </w:pPr>
            <w:r w:rsidRPr="007201A2">
              <w:rPr>
                <w:sz w:val="22"/>
              </w:rPr>
              <w:t>Completing treatment plans</w:t>
            </w:r>
          </w:p>
          <w:p w14:paraId="5ED83D21" w14:textId="77777777" w:rsidR="007201A2" w:rsidRPr="007201A2" w:rsidRDefault="007201A2" w:rsidP="007201A2">
            <w:pPr>
              <w:pStyle w:val="ResponsibilitiesAchievements"/>
              <w:ind w:left="504" w:hanging="288"/>
              <w:rPr>
                <w:sz w:val="22"/>
              </w:rPr>
            </w:pPr>
            <w:r w:rsidRPr="007201A2">
              <w:rPr>
                <w:sz w:val="22"/>
              </w:rPr>
              <w:t>Completing MDS for centers for Medicare and Medicaid Services</w:t>
            </w:r>
          </w:p>
          <w:p w14:paraId="28ADF19B" w14:textId="77777777" w:rsidR="007201A2" w:rsidRPr="007201A2" w:rsidRDefault="007201A2" w:rsidP="007201A2">
            <w:pPr>
              <w:pStyle w:val="ResponsibilitiesAchievements"/>
              <w:ind w:left="504" w:hanging="288"/>
              <w:rPr>
                <w:sz w:val="22"/>
              </w:rPr>
            </w:pPr>
            <w:r w:rsidRPr="007201A2">
              <w:rPr>
                <w:sz w:val="22"/>
              </w:rPr>
              <w:t>Supervise social service and activities staff</w:t>
            </w:r>
          </w:p>
          <w:p w14:paraId="341AA040" w14:textId="77777777" w:rsidR="007201A2" w:rsidRPr="007201A2" w:rsidRDefault="007201A2" w:rsidP="007201A2">
            <w:pPr>
              <w:pStyle w:val="ResponsibilitiesAchievements"/>
              <w:ind w:left="504" w:hanging="288"/>
              <w:rPr>
                <w:sz w:val="20"/>
                <w:szCs w:val="20"/>
              </w:rPr>
            </w:pPr>
            <w:r w:rsidRPr="007201A2">
              <w:rPr>
                <w:sz w:val="22"/>
              </w:rPr>
              <w:t>Scheduling</w:t>
            </w:r>
          </w:p>
        </w:tc>
      </w:tr>
      <w:tr w:rsidR="007201A2" w:rsidRPr="00CF1A49" w14:paraId="7AB6BEAE" w14:textId="77777777" w:rsidTr="006D761D">
        <w:tc>
          <w:tcPr>
            <w:tcW w:w="9355" w:type="dxa"/>
            <w:tcMar>
              <w:top w:w="216" w:type="dxa"/>
            </w:tcMar>
          </w:tcPr>
          <w:p w14:paraId="35C32B06" w14:textId="77777777" w:rsidR="007201A2" w:rsidRPr="00CF1A49" w:rsidRDefault="007201A2" w:rsidP="006D761D">
            <w:pPr>
              <w:pStyle w:val="Heading3"/>
              <w:contextualSpacing w:val="0"/>
              <w:outlineLvl w:val="2"/>
            </w:pPr>
            <w:r>
              <w:t>2011-2014</w:t>
            </w:r>
          </w:p>
          <w:p w14:paraId="1B564EFD" w14:textId="77777777" w:rsidR="007201A2" w:rsidRDefault="007201A2" w:rsidP="006D761D">
            <w:r>
              <w:t>Admissions Social Worker, Human Services Center</w:t>
            </w:r>
          </w:p>
          <w:p w14:paraId="5920F02A" w14:textId="77777777" w:rsidR="007201A2" w:rsidRDefault="007201A2" w:rsidP="006D761D"/>
          <w:p w14:paraId="5FAA5432" w14:textId="77777777" w:rsidR="008A010A" w:rsidRPr="008A010A" w:rsidRDefault="008A010A" w:rsidP="008A010A">
            <w:pPr>
              <w:pStyle w:val="ResponsibilitiesAchievements"/>
              <w:ind w:left="504" w:hanging="288"/>
              <w:rPr>
                <w:sz w:val="22"/>
              </w:rPr>
            </w:pPr>
            <w:r w:rsidRPr="008A010A">
              <w:rPr>
                <w:sz w:val="22"/>
              </w:rPr>
              <w:t>Taking referral calls, approving for admission</w:t>
            </w:r>
          </w:p>
          <w:p w14:paraId="246CF34F" w14:textId="77777777" w:rsidR="008A010A" w:rsidRPr="008A010A" w:rsidRDefault="008A010A" w:rsidP="008A010A">
            <w:pPr>
              <w:pStyle w:val="ResponsibilitiesAchievements"/>
              <w:ind w:left="504" w:hanging="288"/>
              <w:rPr>
                <w:sz w:val="22"/>
              </w:rPr>
            </w:pPr>
            <w:r w:rsidRPr="008A010A">
              <w:rPr>
                <w:sz w:val="22"/>
              </w:rPr>
              <w:t>Patient Registration</w:t>
            </w:r>
          </w:p>
          <w:p w14:paraId="02BEDBD2" w14:textId="77777777" w:rsidR="008A010A" w:rsidRPr="008A010A" w:rsidRDefault="008A010A" w:rsidP="008A010A">
            <w:pPr>
              <w:pStyle w:val="ResponsibilitiesAchievements"/>
              <w:ind w:left="504" w:hanging="288"/>
              <w:rPr>
                <w:sz w:val="22"/>
              </w:rPr>
            </w:pPr>
            <w:r w:rsidRPr="008A010A">
              <w:rPr>
                <w:sz w:val="22"/>
              </w:rPr>
              <w:t>Maintaining spread sheets</w:t>
            </w:r>
          </w:p>
          <w:p w14:paraId="6F03AAA7" w14:textId="77777777" w:rsidR="007201A2" w:rsidRPr="008A010A" w:rsidRDefault="008A010A" w:rsidP="008A010A">
            <w:pPr>
              <w:pStyle w:val="ResponsibilitiesAchievements"/>
              <w:ind w:left="504" w:hanging="288"/>
              <w:rPr>
                <w:sz w:val="20"/>
                <w:szCs w:val="20"/>
              </w:rPr>
            </w:pPr>
            <w:r w:rsidRPr="008A010A">
              <w:rPr>
                <w:sz w:val="22"/>
              </w:rPr>
              <w:t>Covering for others when they are gone: Supervisor, admission clerks, senior secretary</w:t>
            </w:r>
          </w:p>
        </w:tc>
      </w:tr>
    </w:tbl>
    <w:p w14:paraId="4FBE0D46" w14:textId="77777777" w:rsidR="008A010A" w:rsidRPr="008A010A" w:rsidRDefault="008A010A" w:rsidP="00486277">
      <w:pPr>
        <w:pStyle w:val="Heading1"/>
        <w:rPr>
          <w:sz w:val="24"/>
          <w:szCs w:val="24"/>
        </w:rPr>
      </w:pPr>
      <w:r w:rsidRPr="008A010A">
        <w:rPr>
          <w:sz w:val="24"/>
          <w:szCs w:val="24"/>
        </w:rPr>
        <w:t>Grants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8A010A" w:rsidRPr="00CF1A49" w14:paraId="2B1833B7" w14:textId="77777777" w:rsidTr="006D761D">
        <w:tc>
          <w:tcPr>
            <w:tcW w:w="9290" w:type="dxa"/>
          </w:tcPr>
          <w:p w14:paraId="49101E35" w14:textId="77777777" w:rsidR="008A010A" w:rsidRDefault="008A010A" w:rsidP="008A010A">
            <w:pPr>
              <w:pStyle w:val="Heading3"/>
              <w:contextualSpacing w:val="0"/>
              <w:outlineLvl w:val="2"/>
            </w:pPr>
            <w:r>
              <w:t>2021</w:t>
            </w:r>
          </w:p>
          <w:p w14:paraId="0A63A0B0" w14:textId="77777777" w:rsidR="008A010A" w:rsidRPr="008A010A" w:rsidRDefault="008A010A" w:rsidP="008A010A">
            <w:pPr>
              <w:pStyle w:val="Heading3"/>
              <w:contextualSpacing w:val="0"/>
              <w:outlineLvl w:val="2"/>
              <w:rPr>
                <w:b w:val="0"/>
              </w:rPr>
            </w:pPr>
            <w:r>
              <w:rPr>
                <w:b w:val="0"/>
              </w:rPr>
              <w:lastRenderedPageBreak/>
              <w:t>P</w:t>
            </w:r>
            <w:r>
              <w:rPr>
                <w:b w:val="0"/>
                <w:caps w:val="0"/>
              </w:rPr>
              <w:t>resenter: Delta Dental Continuing Education. Funded. $5,000</w:t>
            </w:r>
          </w:p>
        </w:tc>
      </w:tr>
    </w:tbl>
    <w:p w14:paraId="5A84BAA9" w14:textId="77777777" w:rsidR="008A010A" w:rsidRPr="008A010A" w:rsidRDefault="008A010A" w:rsidP="008A010A">
      <w:pPr>
        <w:pStyle w:val="Heading1"/>
        <w:rPr>
          <w:sz w:val="24"/>
          <w:szCs w:val="24"/>
        </w:rPr>
      </w:pPr>
      <w:r w:rsidRPr="008A010A">
        <w:rPr>
          <w:sz w:val="24"/>
          <w:szCs w:val="24"/>
        </w:rPr>
        <w:lastRenderedPageBreak/>
        <w:t>Teaching 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8A010A" w:rsidRPr="00CF1A49" w14:paraId="0C9468B5" w14:textId="77777777" w:rsidTr="006D761D">
        <w:tc>
          <w:tcPr>
            <w:tcW w:w="9290" w:type="dxa"/>
          </w:tcPr>
          <w:p w14:paraId="30F9D4AA" w14:textId="77777777" w:rsidR="008A010A" w:rsidRDefault="008A010A" w:rsidP="006D761D">
            <w:pPr>
              <w:pStyle w:val="Heading3"/>
              <w:contextualSpacing w:val="0"/>
              <w:outlineLvl w:val="2"/>
            </w:pPr>
            <w:r>
              <w:t>University of south Dakota</w:t>
            </w:r>
          </w:p>
          <w:p w14:paraId="7B604D7A" w14:textId="77777777" w:rsidR="008A010A" w:rsidRDefault="008A010A" w:rsidP="006D761D">
            <w:pPr>
              <w:pStyle w:val="Heading3"/>
              <w:contextualSpacing w:val="0"/>
              <w:outlineLvl w:val="2"/>
            </w:pPr>
          </w:p>
          <w:p w14:paraId="38894BB7" w14:textId="2D011252" w:rsidR="008A010A" w:rsidRDefault="008A010A" w:rsidP="006D761D">
            <w:pPr>
              <w:pStyle w:val="Heading3"/>
              <w:contextualSpacing w:val="0"/>
              <w:outlineLvl w:val="2"/>
              <w:rPr>
                <w:b w:val="0"/>
                <w:caps w:val="0"/>
              </w:rPr>
            </w:pPr>
            <w:r w:rsidRPr="008A010A">
              <w:rPr>
                <w:b w:val="0"/>
                <w:caps w:val="0"/>
              </w:rPr>
              <w:t xml:space="preserve">Social Work: </w:t>
            </w:r>
          </w:p>
          <w:p w14:paraId="1D289C3F" w14:textId="175514A9" w:rsidR="003B37D1" w:rsidRPr="008A010A" w:rsidRDefault="003B37D1" w:rsidP="006D761D">
            <w:pPr>
              <w:pStyle w:val="Heading3"/>
              <w:contextualSpacing w:val="0"/>
              <w:outlineLvl w:val="2"/>
              <w:rPr>
                <w:b w:val="0"/>
              </w:rPr>
            </w:pPr>
            <w:r>
              <w:rPr>
                <w:b w:val="0"/>
              </w:rPr>
              <w:t xml:space="preserve">Socw200, </w:t>
            </w:r>
            <w:r>
              <w:rPr>
                <w:b w:val="0"/>
                <w:caps w:val="0"/>
              </w:rPr>
              <w:t>Field of Social Work</w:t>
            </w:r>
          </w:p>
          <w:p w14:paraId="062A71D8" w14:textId="77777777" w:rsidR="008A010A" w:rsidRDefault="008A010A" w:rsidP="006D761D">
            <w:pPr>
              <w:pStyle w:val="Heading3"/>
              <w:contextualSpacing w:val="0"/>
              <w:outlineLvl w:val="2"/>
              <w:rPr>
                <w:b w:val="0"/>
              </w:rPr>
            </w:pPr>
            <w:r>
              <w:rPr>
                <w:b w:val="0"/>
              </w:rPr>
              <w:t xml:space="preserve">sOCW350, </w:t>
            </w:r>
            <w:r>
              <w:rPr>
                <w:b w:val="0"/>
                <w:caps w:val="0"/>
              </w:rPr>
              <w:t>Families and Groups</w:t>
            </w:r>
          </w:p>
          <w:p w14:paraId="255E0E16" w14:textId="77777777" w:rsidR="008A010A" w:rsidRDefault="008A010A" w:rsidP="006D761D">
            <w:pPr>
              <w:pStyle w:val="Heading3"/>
              <w:contextualSpacing w:val="0"/>
              <w:outlineLvl w:val="2"/>
              <w:rPr>
                <w:b w:val="0"/>
              </w:rPr>
            </w:pPr>
            <w:r>
              <w:rPr>
                <w:b w:val="0"/>
              </w:rPr>
              <w:t xml:space="preserve">socw488, </w:t>
            </w:r>
            <w:r>
              <w:rPr>
                <w:b w:val="0"/>
                <w:caps w:val="0"/>
              </w:rPr>
              <w:t>Trauma Informed Practice</w:t>
            </w:r>
          </w:p>
          <w:p w14:paraId="244F38B0" w14:textId="77777777" w:rsidR="008A010A" w:rsidRDefault="008A010A" w:rsidP="006D761D">
            <w:pPr>
              <w:pStyle w:val="Heading3"/>
              <w:contextualSpacing w:val="0"/>
              <w:outlineLvl w:val="2"/>
              <w:rPr>
                <w:b w:val="0"/>
              </w:rPr>
            </w:pPr>
            <w:r>
              <w:rPr>
                <w:b w:val="0"/>
              </w:rPr>
              <w:t xml:space="preserve">socw496, </w:t>
            </w:r>
            <w:r>
              <w:rPr>
                <w:b w:val="0"/>
                <w:caps w:val="0"/>
              </w:rPr>
              <w:t>Field Experience</w:t>
            </w:r>
          </w:p>
          <w:p w14:paraId="0E3E717C" w14:textId="77777777" w:rsidR="008A010A" w:rsidRPr="008A010A" w:rsidRDefault="008A010A" w:rsidP="006D761D">
            <w:pPr>
              <w:pStyle w:val="Heading3"/>
              <w:contextualSpacing w:val="0"/>
              <w:outlineLvl w:val="2"/>
              <w:rPr>
                <w:b w:val="0"/>
              </w:rPr>
            </w:pPr>
            <w:r>
              <w:rPr>
                <w:b w:val="0"/>
              </w:rPr>
              <w:t xml:space="preserve">Socw491, </w:t>
            </w:r>
            <w:r>
              <w:rPr>
                <w:b w:val="0"/>
                <w:caps w:val="0"/>
              </w:rPr>
              <w:t>Independent Study</w:t>
            </w:r>
          </w:p>
        </w:tc>
      </w:tr>
    </w:tbl>
    <w:p w14:paraId="3481A63F" w14:textId="77777777" w:rsidR="008A010A" w:rsidRPr="008A010A" w:rsidRDefault="008A010A" w:rsidP="008A010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Fellowships and awards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8A010A" w:rsidRPr="00CF1A49" w14:paraId="72801B43" w14:textId="77777777" w:rsidTr="006D761D">
        <w:tc>
          <w:tcPr>
            <w:tcW w:w="9290" w:type="dxa"/>
          </w:tcPr>
          <w:p w14:paraId="6CD38518" w14:textId="77777777" w:rsidR="004444E3" w:rsidRDefault="004444E3" w:rsidP="004444E3">
            <w:pPr>
              <w:pStyle w:val="Heading3"/>
              <w:outlineLvl w:val="2"/>
              <w:rPr>
                <w:b w:val="0"/>
                <w:caps w:val="0"/>
              </w:rPr>
            </w:pPr>
            <w:r w:rsidRPr="004444E3">
              <w:rPr>
                <w:b w:val="0"/>
                <w:caps w:val="0"/>
              </w:rPr>
              <w:t xml:space="preserve">2021 </w:t>
            </w:r>
            <w:r>
              <w:rPr>
                <w:b w:val="0"/>
                <w:caps w:val="0"/>
              </w:rPr>
              <w:t>Center for Teaching and Learning Course Design fellowship to design Social Work: Families and Groups</w:t>
            </w:r>
          </w:p>
          <w:p w14:paraId="09A5CB21" w14:textId="77777777" w:rsidR="004444E3" w:rsidRPr="004444E3" w:rsidRDefault="004444E3" w:rsidP="004444E3">
            <w:pPr>
              <w:pStyle w:val="Heading3"/>
              <w:outlineLvl w:val="2"/>
              <w:rPr>
                <w:b w:val="0"/>
              </w:rPr>
            </w:pPr>
          </w:p>
          <w:p w14:paraId="386E698F" w14:textId="77777777" w:rsidR="004444E3" w:rsidRDefault="004444E3" w:rsidP="004444E3">
            <w:pPr>
              <w:pStyle w:val="Heading3"/>
              <w:outlineLvl w:val="2"/>
              <w:rPr>
                <w:b w:val="0"/>
                <w:caps w:val="0"/>
              </w:rPr>
            </w:pPr>
            <w:r w:rsidRPr="004444E3">
              <w:rPr>
                <w:b w:val="0"/>
                <w:caps w:val="0"/>
              </w:rPr>
              <w:t xml:space="preserve">2021 </w:t>
            </w:r>
            <w:r>
              <w:rPr>
                <w:b w:val="0"/>
                <w:caps w:val="0"/>
              </w:rPr>
              <w:t xml:space="preserve">Center for Teaching and Learning </w:t>
            </w:r>
            <w:r w:rsidRPr="004444E3">
              <w:rPr>
                <w:b w:val="0"/>
                <w:caps w:val="0"/>
              </w:rPr>
              <w:t xml:space="preserve">Open Textbook </w:t>
            </w:r>
            <w:r>
              <w:rPr>
                <w:b w:val="0"/>
                <w:caps w:val="0"/>
              </w:rPr>
              <w:t>f</w:t>
            </w:r>
            <w:r w:rsidRPr="004444E3">
              <w:rPr>
                <w:b w:val="0"/>
                <w:caps w:val="0"/>
              </w:rPr>
              <w:t>ellowship</w:t>
            </w:r>
            <w:r>
              <w:rPr>
                <w:b w:val="0"/>
                <w:caps w:val="0"/>
              </w:rPr>
              <w:t xml:space="preserve"> for Trauma Informed Practice course</w:t>
            </w:r>
          </w:p>
          <w:p w14:paraId="7ED4721B" w14:textId="77777777" w:rsidR="00A14176" w:rsidRDefault="00A14176" w:rsidP="004444E3">
            <w:pPr>
              <w:pStyle w:val="Heading3"/>
              <w:outlineLvl w:val="2"/>
              <w:rPr>
                <w:b w:val="0"/>
              </w:rPr>
            </w:pPr>
          </w:p>
          <w:p w14:paraId="372A69E0" w14:textId="77777777" w:rsidR="004444E3" w:rsidRDefault="004444E3" w:rsidP="004444E3">
            <w:pPr>
              <w:pStyle w:val="Heading3"/>
              <w:outlineLvl w:val="2"/>
              <w:rPr>
                <w:b w:val="0"/>
                <w:caps w:val="0"/>
              </w:rPr>
            </w:pPr>
            <w:r w:rsidRPr="004444E3">
              <w:rPr>
                <w:b w:val="0"/>
                <w:caps w:val="0"/>
              </w:rPr>
              <w:t xml:space="preserve">2020 Certificate </w:t>
            </w:r>
            <w:r w:rsidR="00A14176">
              <w:rPr>
                <w:b w:val="0"/>
                <w:caps w:val="0"/>
              </w:rPr>
              <w:t>o</w:t>
            </w:r>
            <w:r w:rsidRPr="004444E3">
              <w:rPr>
                <w:b w:val="0"/>
                <w:caps w:val="0"/>
              </w:rPr>
              <w:t>f Completion</w:t>
            </w:r>
            <w:r w:rsidR="00A14176">
              <w:rPr>
                <w:b w:val="0"/>
                <w:caps w:val="0"/>
              </w:rPr>
              <w:t xml:space="preserve">- </w:t>
            </w:r>
            <w:r w:rsidRPr="004444E3">
              <w:rPr>
                <w:b w:val="0"/>
                <w:caps w:val="0"/>
              </w:rPr>
              <w:t>U</w:t>
            </w:r>
            <w:r w:rsidR="00A14176">
              <w:rPr>
                <w:b w:val="0"/>
                <w:caps w:val="0"/>
              </w:rPr>
              <w:t>SD</w:t>
            </w:r>
            <w:r w:rsidRPr="004444E3">
              <w:rPr>
                <w:b w:val="0"/>
                <w:caps w:val="0"/>
              </w:rPr>
              <w:t xml:space="preserve"> Center </w:t>
            </w:r>
            <w:r w:rsidR="00A14176">
              <w:rPr>
                <w:b w:val="0"/>
                <w:caps w:val="0"/>
              </w:rPr>
              <w:t>f</w:t>
            </w:r>
            <w:r w:rsidRPr="004444E3">
              <w:rPr>
                <w:b w:val="0"/>
                <w:caps w:val="0"/>
              </w:rPr>
              <w:t xml:space="preserve">or Teaching </w:t>
            </w:r>
            <w:r w:rsidR="00A14176">
              <w:rPr>
                <w:b w:val="0"/>
                <w:caps w:val="0"/>
              </w:rPr>
              <w:t>a</w:t>
            </w:r>
            <w:r w:rsidRPr="004444E3">
              <w:rPr>
                <w:b w:val="0"/>
                <w:caps w:val="0"/>
              </w:rPr>
              <w:t xml:space="preserve">nd Learning: Introduction </w:t>
            </w:r>
            <w:r w:rsidR="00A14176" w:rsidRPr="004444E3">
              <w:rPr>
                <w:b w:val="0"/>
                <w:caps w:val="0"/>
              </w:rPr>
              <w:t>to</w:t>
            </w:r>
            <w:r w:rsidRPr="004444E3">
              <w:rPr>
                <w:b w:val="0"/>
                <w:caps w:val="0"/>
              </w:rPr>
              <w:t xml:space="preserve"> Online Teaching </w:t>
            </w:r>
            <w:r w:rsidR="00A14176">
              <w:rPr>
                <w:b w:val="0"/>
                <w:caps w:val="0"/>
              </w:rPr>
              <w:t>a</w:t>
            </w:r>
            <w:r w:rsidRPr="004444E3">
              <w:rPr>
                <w:b w:val="0"/>
                <w:caps w:val="0"/>
              </w:rPr>
              <w:t>nd Learning</w:t>
            </w:r>
          </w:p>
          <w:p w14:paraId="712C77C9" w14:textId="77777777" w:rsidR="00A14176" w:rsidRPr="004444E3" w:rsidRDefault="00A14176" w:rsidP="004444E3">
            <w:pPr>
              <w:pStyle w:val="Heading3"/>
              <w:outlineLvl w:val="2"/>
              <w:rPr>
                <w:b w:val="0"/>
              </w:rPr>
            </w:pPr>
          </w:p>
          <w:p w14:paraId="51FC49D0" w14:textId="77777777" w:rsidR="004444E3" w:rsidRDefault="004444E3" w:rsidP="004444E3">
            <w:pPr>
              <w:pStyle w:val="Heading3"/>
              <w:outlineLvl w:val="2"/>
              <w:rPr>
                <w:b w:val="0"/>
                <w:caps w:val="0"/>
              </w:rPr>
            </w:pPr>
            <w:r w:rsidRPr="004444E3">
              <w:rPr>
                <w:b w:val="0"/>
                <w:caps w:val="0"/>
              </w:rPr>
              <w:t xml:space="preserve">2020 Certificate </w:t>
            </w:r>
            <w:r w:rsidR="00A14176">
              <w:rPr>
                <w:b w:val="0"/>
                <w:caps w:val="0"/>
              </w:rPr>
              <w:t>o</w:t>
            </w:r>
            <w:r w:rsidRPr="004444E3">
              <w:rPr>
                <w:b w:val="0"/>
                <w:caps w:val="0"/>
              </w:rPr>
              <w:t>f Achievement</w:t>
            </w:r>
            <w:r w:rsidR="00A14176">
              <w:rPr>
                <w:b w:val="0"/>
                <w:caps w:val="0"/>
              </w:rPr>
              <w:t>-</w:t>
            </w:r>
            <w:r w:rsidRPr="004444E3">
              <w:rPr>
                <w:b w:val="0"/>
                <w:caps w:val="0"/>
              </w:rPr>
              <w:t xml:space="preserve"> Completion </w:t>
            </w:r>
            <w:r w:rsidR="00A14176">
              <w:rPr>
                <w:b w:val="0"/>
                <w:caps w:val="0"/>
              </w:rPr>
              <w:t>o</w:t>
            </w:r>
            <w:r w:rsidRPr="004444E3">
              <w:rPr>
                <w:b w:val="0"/>
                <w:caps w:val="0"/>
              </w:rPr>
              <w:t>f Digital Accessibility Training</w:t>
            </w:r>
          </w:p>
          <w:p w14:paraId="56A88AB3" w14:textId="77777777" w:rsidR="00A14176" w:rsidRPr="004444E3" w:rsidRDefault="00A14176" w:rsidP="004444E3">
            <w:pPr>
              <w:pStyle w:val="Heading3"/>
              <w:outlineLvl w:val="2"/>
              <w:rPr>
                <w:b w:val="0"/>
              </w:rPr>
            </w:pPr>
          </w:p>
          <w:p w14:paraId="1ADDE293" w14:textId="77777777" w:rsidR="004444E3" w:rsidRDefault="004444E3" w:rsidP="004444E3">
            <w:pPr>
              <w:pStyle w:val="Heading3"/>
              <w:outlineLvl w:val="2"/>
              <w:rPr>
                <w:b w:val="0"/>
                <w:caps w:val="0"/>
              </w:rPr>
            </w:pPr>
            <w:r w:rsidRPr="004444E3">
              <w:rPr>
                <w:b w:val="0"/>
                <w:caps w:val="0"/>
              </w:rPr>
              <w:t xml:space="preserve">2019 South Dakota Social Worker </w:t>
            </w:r>
            <w:r w:rsidR="00A14176">
              <w:rPr>
                <w:b w:val="0"/>
                <w:caps w:val="0"/>
              </w:rPr>
              <w:t>o</w:t>
            </w:r>
            <w:r w:rsidRPr="004444E3">
              <w:rPr>
                <w:b w:val="0"/>
                <w:caps w:val="0"/>
              </w:rPr>
              <w:t xml:space="preserve">f The Year </w:t>
            </w:r>
            <w:r w:rsidR="00BA70D1">
              <w:rPr>
                <w:b w:val="0"/>
                <w:caps w:val="0"/>
              </w:rPr>
              <w:t>t</w:t>
            </w:r>
            <w:r w:rsidRPr="004444E3">
              <w:rPr>
                <w:b w:val="0"/>
                <w:caps w:val="0"/>
              </w:rPr>
              <w:t>hrough S</w:t>
            </w:r>
            <w:r w:rsidR="00BA70D1">
              <w:rPr>
                <w:b w:val="0"/>
                <w:caps w:val="0"/>
              </w:rPr>
              <w:t>D</w:t>
            </w:r>
            <w:r w:rsidRPr="004444E3">
              <w:rPr>
                <w:b w:val="0"/>
                <w:caps w:val="0"/>
              </w:rPr>
              <w:t xml:space="preserve"> Health Care Social Work Association</w:t>
            </w:r>
          </w:p>
          <w:p w14:paraId="4D49EA4F" w14:textId="77777777" w:rsidR="00A14176" w:rsidRPr="004444E3" w:rsidRDefault="00A14176" w:rsidP="004444E3">
            <w:pPr>
              <w:pStyle w:val="Heading3"/>
              <w:outlineLvl w:val="2"/>
              <w:rPr>
                <w:b w:val="0"/>
              </w:rPr>
            </w:pPr>
          </w:p>
          <w:p w14:paraId="27AEA86D" w14:textId="77777777" w:rsidR="008A010A" w:rsidRPr="00BA70D1" w:rsidRDefault="004444E3" w:rsidP="00BA70D1">
            <w:pPr>
              <w:pStyle w:val="Heading3"/>
              <w:outlineLvl w:val="2"/>
              <w:rPr>
                <w:b w:val="0"/>
                <w:caps w:val="0"/>
              </w:rPr>
            </w:pPr>
            <w:r w:rsidRPr="004444E3">
              <w:rPr>
                <w:b w:val="0"/>
                <w:caps w:val="0"/>
              </w:rPr>
              <w:t>2016 Service Award</w:t>
            </w:r>
            <w:r w:rsidR="00A14176">
              <w:rPr>
                <w:b w:val="0"/>
                <w:caps w:val="0"/>
              </w:rPr>
              <w:t>-</w:t>
            </w:r>
            <w:r w:rsidRPr="004444E3">
              <w:rPr>
                <w:b w:val="0"/>
                <w:caps w:val="0"/>
              </w:rPr>
              <w:t xml:space="preserve"> Five Years </w:t>
            </w:r>
            <w:r w:rsidR="00A14176">
              <w:rPr>
                <w:b w:val="0"/>
                <w:caps w:val="0"/>
              </w:rPr>
              <w:t>o</w:t>
            </w:r>
            <w:r w:rsidRPr="004444E3">
              <w:rPr>
                <w:b w:val="0"/>
                <w:caps w:val="0"/>
              </w:rPr>
              <w:t xml:space="preserve">f Service </w:t>
            </w:r>
            <w:r w:rsidR="00A14176">
              <w:rPr>
                <w:b w:val="0"/>
                <w:caps w:val="0"/>
              </w:rPr>
              <w:t>f</w:t>
            </w:r>
            <w:r w:rsidRPr="004444E3">
              <w:rPr>
                <w:b w:val="0"/>
                <w:caps w:val="0"/>
              </w:rPr>
              <w:t xml:space="preserve">or </w:t>
            </w:r>
            <w:r w:rsidR="00A14176">
              <w:rPr>
                <w:b w:val="0"/>
                <w:caps w:val="0"/>
              </w:rPr>
              <w:t>t</w:t>
            </w:r>
            <w:r w:rsidRPr="004444E3">
              <w:rPr>
                <w:b w:val="0"/>
                <w:caps w:val="0"/>
              </w:rPr>
              <w:t xml:space="preserve">he State </w:t>
            </w:r>
            <w:r w:rsidR="00A14176">
              <w:rPr>
                <w:b w:val="0"/>
                <w:caps w:val="0"/>
              </w:rPr>
              <w:t>o</w:t>
            </w:r>
            <w:r w:rsidRPr="004444E3">
              <w:rPr>
                <w:b w:val="0"/>
                <w:caps w:val="0"/>
              </w:rPr>
              <w:t>f South Dakota</w:t>
            </w:r>
          </w:p>
        </w:tc>
      </w:tr>
    </w:tbl>
    <w:p w14:paraId="37A2C5FD" w14:textId="77777777" w:rsidR="007F1956" w:rsidRPr="008A010A" w:rsidRDefault="00A14176" w:rsidP="007F195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professional service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7F1956" w:rsidRPr="00CF1A49" w14:paraId="4FF53477" w14:textId="77777777" w:rsidTr="006D761D">
        <w:tc>
          <w:tcPr>
            <w:tcW w:w="9290" w:type="dxa"/>
          </w:tcPr>
          <w:p w14:paraId="7A923D12" w14:textId="77777777" w:rsidR="00A14176" w:rsidRDefault="00A14176" w:rsidP="00A14176">
            <w:pPr>
              <w:pStyle w:val="Heading3"/>
              <w:outlineLvl w:val="2"/>
              <w:rPr>
                <w:b w:val="0"/>
                <w:caps w:val="0"/>
              </w:rPr>
            </w:pPr>
            <w:r w:rsidRPr="00A14176">
              <w:rPr>
                <w:b w:val="0"/>
              </w:rPr>
              <w:t xml:space="preserve">2021: SW </w:t>
            </w:r>
            <w:r w:rsidRPr="00A14176">
              <w:rPr>
                <w:b w:val="0"/>
                <w:caps w:val="0"/>
              </w:rPr>
              <w:t>Chair Search Committee Member</w:t>
            </w:r>
          </w:p>
          <w:p w14:paraId="573DC44A" w14:textId="77777777" w:rsidR="00A14176" w:rsidRPr="00A14176" w:rsidRDefault="00A14176" w:rsidP="00A14176">
            <w:pPr>
              <w:pStyle w:val="Heading3"/>
              <w:outlineLvl w:val="2"/>
              <w:rPr>
                <w:b w:val="0"/>
              </w:rPr>
            </w:pPr>
          </w:p>
          <w:p w14:paraId="77A02252" w14:textId="77777777" w:rsidR="00A14176" w:rsidRDefault="00A14176" w:rsidP="00A14176">
            <w:pPr>
              <w:pStyle w:val="Heading3"/>
              <w:outlineLvl w:val="2"/>
              <w:rPr>
                <w:b w:val="0"/>
                <w:caps w:val="0"/>
              </w:rPr>
            </w:pPr>
            <w:r w:rsidRPr="00A14176">
              <w:rPr>
                <w:b w:val="0"/>
              </w:rPr>
              <w:t xml:space="preserve">2020- Present: IHEC </w:t>
            </w:r>
            <w:r w:rsidRPr="00A14176">
              <w:rPr>
                <w:b w:val="0"/>
                <w:caps w:val="0"/>
              </w:rPr>
              <w:t>Committee Member</w:t>
            </w:r>
          </w:p>
          <w:p w14:paraId="5551A304" w14:textId="77777777" w:rsidR="00A14176" w:rsidRPr="00A14176" w:rsidRDefault="00A14176" w:rsidP="00A14176">
            <w:pPr>
              <w:pStyle w:val="Heading3"/>
              <w:outlineLvl w:val="2"/>
              <w:rPr>
                <w:b w:val="0"/>
              </w:rPr>
            </w:pPr>
          </w:p>
          <w:p w14:paraId="37E7BAC7" w14:textId="455548B5" w:rsidR="007F1956" w:rsidRPr="008A010A" w:rsidRDefault="00A14176" w:rsidP="006D761D">
            <w:pPr>
              <w:pStyle w:val="Heading3"/>
              <w:outlineLvl w:val="2"/>
              <w:rPr>
                <w:b w:val="0"/>
              </w:rPr>
            </w:pPr>
            <w:r w:rsidRPr="00A14176">
              <w:rPr>
                <w:b w:val="0"/>
              </w:rPr>
              <w:t xml:space="preserve">2019- </w:t>
            </w:r>
            <w:r w:rsidR="005A7923">
              <w:rPr>
                <w:b w:val="0"/>
              </w:rPr>
              <w:t>2021</w:t>
            </w:r>
            <w:r w:rsidRPr="00A14176">
              <w:rPr>
                <w:b w:val="0"/>
              </w:rPr>
              <w:t xml:space="preserve">: SHS </w:t>
            </w:r>
            <w:r w:rsidRPr="00A14176">
              <w:rPr>
                <w:b w:val="0"/>
                <w:caps w:val="0"/>
              </w:rPr>
              <w:t>Clinical Fieldwork Committee Member</w:t>
            </w:r>
          </w:p>
        </w:tc>
      </w:tr>
    </w:tbl>
    <w:p w14:paraId="0CEAA0B6" w14:textId="77777777" w:rsidR="00A14176" w:rsidRPr="008A010A" w:rsidRDefault="00A14176" w:rsidP="00A1417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A14176" w:rsidRPr="00CF1A49" w14:paraId="11249AB3" w14:textId="77777777" w:rsidTr="006D761D">
        <w:tc>
          <w:tcPr>
            <w:tcW w:w="9290" w:type="dxa"/>
          </w:tcPr>
          <w:p w14:paraId="336F837D" w14:textId="28809F85" w:rsidR="009F2A95" w:rsidRDefault="0042559F" w:rsidP="00A14176">
            <w:pPr>
              <w:pStyle w:val="Heading3"/>
              <w:outlineLvl w:val="2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October </w:t>
            </w:r>
            <w:r w:rsidR="003A378A">
              <w:rPr>
                <w:b w:val="0"/>
                <w:caps w:val="0"/>
              </w:rPr>
              <w:t>2022</w:t>
            </w:r>
            <w:r w:rsidR="00A84A70">
              <w:rPr>
                <w:b w:val="0"/>
                <w:caps w:val="0"/>
              </w:rPr>
              <w:t>-</w:t>
            </w:r>
            <w:bookmarkStart w:id="0" w:name="_GoBack"/>
            <w:bookmarkEnd w:id="0"/>
            <w:r>
              <w:rPr>
                <w:b w:val="0"/>
                <w:caps w:val="0"/>
              </w:rPr>
              <w:t xml:space="preserve"> Ethics in Social Work</w:t>
            </w:r>
            <w:r w:rsidR="009F2A95">
              <w:rPr>
                <w:b w:val="0"/>
                <w:caps w:val="0"/>
              </w:rPr>
              <w:t>, NASW SD</w:t>
            </w:r>
            <w:r w:rsidR="00A84A70">
              <w:rPr>
                <w:b w:val="0"/>
                <w:caps w:val="0"/>
              </w:rPr>
              <w:t>,</w:t>
            </w:r>
            <w:r w:rsidR="009F2A95">
              <w:rPr>
                <w:b w:val="0"/>
                <w:caps w:val="0"/>
              </w:rPr>
              <w:t xml:space="preserve"> Luncheon via zoom</w:t>
            </w:r>
          </w:p>
          <w:p w14:paraId="26D139C4" w14:textId="77777777" w:rsidR="009F2A95" w:rsidRDefault="009F2A95" w:rsidP="00A14176">
            <w:pPr>
              <w:pStyle w:val="Heading3"/>
              <w:outlineLvl w:val="2"/>
              <w:rPr>
                <w:b w:val="0"/>
                <w:caps w:val="0"/>
              </w:rPr>
            </w:pPr>
          </w:p>
          <w:p w14:paraId="202413AD" w14:textId="1491575D" w:rsidR="00A14176" w:rsidRDefault="00A14176" w:rsidP="00A14176">
            <w:pPr>
              <w:pStyle w:val="Heading3"/>
              <w:outlineLvl w:val="2"/>
              <w:rPr>
                <w:b w:val="0"/>
                <w:caps w:val="0"/>
              </w:rPr>
            </w:pPr>
            <w:r w:rsidRPr="004444E3">
              <w:rPr>
                <w:b w:val="0"/>
                <w:caps w:val="0"/>
              </w:rPr>
              <w:t>2021 A</w:t>
            </w:r>
            <w:r>
              <w:rPr>
                <w:b w:val="0"/>
                <w:caps w:val="0"/>
              </w:rPr>
              <w:t>CE</w:t>
            </w:r>
            <w:r w:rsidRPr="004444E3">
              <w:rPr>
                <w:b w:val="0"/>
                <w:caps w:val="0"/>
              </w:rPr>
              <w:t>s Presentation</w:t>
            </w:r>
            <w:r>
              <w:rPr>
                <w:b w:val="0"/>
                <w:caps w:val="0"/>
              </w:rPr>
              <w:t>-</w:t>
            </w:r>
            <w:r w:rsidRPr="004444E3">
              <w:rPr>
                <w:b w:val="0"/>
                <w:caps w:val="0"/>
              </w:rPr>
              <w:t xml:space="preserve"> Boys </w:t>
            </w:r>
            <w:r>
              <w:rPr>
                <w:b w:val="0"/>
                <w:caps w:val="0"/>
              </w:rPr>
              <w:t>a</w:t>
            </w:r>
            <w:r w:rsidRPr="004444E3">
              <w:rPr>
                <w:b w:val="0"/>
                <w:caps w:val="0"/>
              </w:rPr>
              <w:t>nd Girls Club</w:t>
            </w:r>
            <w:r>
              <w:rPr>
                <w:b w:val="0"/>
                <w:caps w:val="0"/>
              </w:rPr>
              <w:t>, Yankton SD</w:t>
            </w:r>
          </w:p>
          <w:p w14:paraId="2313981C" w14:textId="77777777" w:rsidR="00A14176" w:rsidRDefault="00A14176" w:rsidP="00A14176">
            <w:pPr>
              <w:pStyle w:val="Heading3"/>
              <w:outlineLvl w:val="2"/>
              <w:rPr>
                <w:b w:val="0"/>
              </w:rPr>
            </w:pPr>
          </w:p>
          <w:p w14:paraId="41BF2FDB" w14:textId="77777777" w:rsidR="00BA70D1" w:rsidRDefault="00BA70D1" w:rsidP="00BA70D1">
            <w:pPr>
              <w:pStyle w:val="Heading3"/>
              <w:outlineLvl w:val="2"/>
              <w:rPr>
                <w:b w:val="0"/>
                <w:caps w:val="0"/>
              </w:rPr>
            </w:pPr>
            <w:r>
              <w:rPr>
                <w:b w:val="0"/>
              </w:rPr>
              <w:t xml:space="preserve">2019 </w:t>
            </w:r>
            <w:r>
              <w:rPr>
                <w:b w:val="0"/>
                <w:caps w:val="0"/>
              </w:rPr>
              <w:t>Mental Health, Stigma, Approaches/Interventions- CNA/RA Conference at MTI</w:t>
            </w:r>
          </w:p>
          <w:p w14:paraId="5E9BBB8C" w14:textId="77777777" w:rsidR="00BA70D1" w:rsidRDefault="00BA70D1" w:rsidP="00BA70D1">
            <w:pPr>
              <w:pStyle w:val="Heading3"/>
              <w:outlineLvl w:val="2"/>
              <w:rPr>
                <w:b w:val="0"/>
              </w:rPr>
            </w:pPr>
          </w:p>
          <w:p w14:paraId="1776E5A5" w14:textId="77777777" w:rsidR="00BA70D1" w:rsidRDefault="00BA70D1" w:rsidP="00BA70D1">
            <w:pPr>
              <w:pStyle w:val="Heading3"/>
              <w:outlineLvl w:val="2"/>
              <w:rPr>
                <w:b w:val="0"/>
                <w:caps w:val="0"/>
              </w:rPr>
            </w:pPr>
            <w:r>
              <w:rPr>
                <w:b w:val="0"/>
              </w:rPr>
              <w:t xml:space="preserve">2018-2019 </w:t>
            </w:r>
            <w:r>
              <w:rPr>
                <w:b w:val="0"/>
                <w:caps w:val="0"/>
              </w:rPr>
              <w:t>Mental Health- Facilities throughout SD</w:t>
            </w:r>
          </w:p>
          <w:p w14:paraId="4754A11D" w14:textId="77777777" w:rsidR="00BA70D1" w:rsidRDefault="00BA70D1" w:rsidP="00A14176">
            <w:pPr>
              <w:pStyle w:val="Heading3"/>
              <w:outlineLvl w:val="2"/>
              <w:rPr>
                <w:b w:val="0"/>
              </w:rPr>
            </w:pPr>
          </w:p>
          <w:p w14:paraId="14B5BBE4" w14:textId="77777777" w:rsidR="00A14176" w:rsidRDefault="00A14176" w:rsidP="00A14176">
            <w:pPr>
              <w:pStyle w:val="Heading3"/>
              <w:outlineLvl w:val="2"/>
              <w:rPr>
                <w:b w:val="0"/>
                <w:caps w:val="0"/>
              </w:rPr>
            </w:pPr>
            <w:r>
              <w:rPr>
                <w:b w:val="0"/>
              </w:rPr>
              <w:t xml:space="preserve">2018 </w:t>
            </w:r>
            <w:r w:rsidR="00001EC8">
              <w:rPr>
                <w:b w:val="0"/>
                <w:caps w:val="0"/>
              </w:rPr>
              <w:t>Dialectical Behavior Therapy- Yankton Area Mental Wellness Conference, Yankton SD</w:t>
            </w:r>
          </w:p>
          <w:p w14:paraId="1AF5D1F4" w14:textId="77777777" w:rsidR="00BA70D1" w:rsidRDefault="00BA70D1" w:rsidP="00A14176">
            <w:pPr>
              <w:pStyle w:val="Heading3"/>
              <w:outlineLvl w:val="2"/>
              <w:rPr>
                <w:b w:val="0"/>
              </w:rPr>
            </w:pPr>
          </w:p>
          <w:p w14:paraId="638432FD" w14:textId="77777777" w:rsidR="00BA70D1" w:rsidRPr="004444E3" w:rsidRDefault="00BA70D1" w:rsidP="00A14176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lastRenderedPageBreak/>
              <w:t>2016-2017</w:t>
            </w:r>
            <w:r>
              <w:rPr>
                <w:b w:val="0"/>
                <w:caps w:val="0"/>
              </w:rPr>
              <w:t xml:space="preserve"> Social Work and Psych Rehab- Lake Area Technical Institute Students</w:t>
            </w:r>
          </w:p>
          <w:p w14:paraId="61A4FA56" w14:textId="77777777" w:rsidR="00A14176" w:rsidRPr="008A010A" w:rsidRDefault="00A14176" w:rsidP="006D761D">
            <w:pPr>
              <w:pStyle w:val="Heading3"/>
              <w:contextualSpacing w:val="0"/>
              <w:outlineLvl w:val="2"/>
              <w:rPr>
                <w:b w:val="0"/>
              </w:rPr>
            </w:pPr>
          </w:p>
        </w:tc>
      </w:tr>
    </w:tbl>
    <w:p w14:paraId="444F7641" w14:textId="77777777" w:rsidR="00BA70D1" w:rsidRPr="008A010A" w:rsidRDefault="00BA70D1" w:rsidP="00BA70D1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Community Service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BA70D1" w:rsidRPr="00CF1A49" w14:paraId="1C61B3BB" w14:textId="77777777" w:rsidTr="006D761D">
        <w:tc>
          <w:tcPr>
            <w:tcW w:w="9290" w:type="dxa"/>
          </w:tcPr>
          <w:p w14:paraId="23A1E11E" w14:textId="182F2461" w:rsidR="00A924DC" w:rsidRDefault="00A924DC" w:rsidP="00BA70D1">
            <w:pPr>
              <w:pStyle w:val="Heading3"/>
              <w:outlineLvl w:val="2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2022-</w:t>
            </w:r>
            <w:r w:rsidR="005E388D">
              <w:rPr>
                <w:b w:val="0"/>
                <w:caps w:val="0"/>
              </w:rPr>
              <w:t xml:space="preserve"> Pathways Shelter in Yankton</w:t>
            </w:r>
          </w:p>
          <w:p w14:paraId="59EBC852" w14:textId="77777777" w:rsidR="00A924DC" w:rsidRDefault="00A924DC" w:rsidP="00BA70D1">
            <w:pPr>
              <w:pStyle w:val="Heading3"/>
              <w:outlineLvl w:val="2"/>
              <w:rPr>
                <w:b w:val="0"/>
                <w:caps w:val="0"/>
              </w:rPr>
            </w:pPr>
          </w:p>
          <w:p w14:paraId="31CB991A" w14:textId="1445EEED" w:rsidR="0076223A" w:rsidRDefault="001C556E" w:rsidP="00BA70D1">
            <w:pPr>
              <w:pStyle w:val="Heading3"/>
              <w:outlineLvl w:val="2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2021-Present</w:t>
            </w:r>
            <w:r w:rsidR="0076223A">
              <w:rPr>
                <w:b w:val="0"/>
                <w:caps w:val="0"/>
              </w:rPr>
              <w:t>:</w:t>
            </w:r>
            <w:r>
              <w:rPr>
                <w:b w:val="0"/>
                <w:caps w:val="0"/>
              </w:rPr>
              <w:t xml:space="preserve"> </w:t>
            </w:r>
            <w:r w:rsidR="0076223A">
              <w:rPr>
                <w:b w:val="0"/>
                <w:caps w:val="0"/>
              </w:rPr>
              <w:t>SESDAC Positive Supports and Human Rights Committee Member</w:t>
            </w:r>
          </w:p>
          <w:p w14:paraId="7871D310" w14:textId="77777777" w:rsidR="0076223A" w:rsidRDefault="0076223A" w:rsidP="00BA70D1">
            <w:pPr>
              <w:pStyle w:val="Heading3"/>
              <w:outlineLvl w:val="2"/>
              <w:rPr>
                <w:b w:val="0"/>
                <w:caps w:val="0"/>
              </w:rPr>
            </w:pPr>
          </w:p>
          <w:p w14:paraId="3778826A" w14:textId="6ABD3A48" w:rsidR="00BA70D1" w:rsidRDefault="00BA70D1" w:rsidP="00BA70D1">
            <w:pPr>
              <w:pStyle w:val="Heading3"/>
              <w:outlineLvl w:val="2"/>
              <w:rPr>
                <w:b w:val="0"/>
                <w:caps w:val="0"/>
              </w:rPr>
            </w:pPr>
            <w:r w:rsidRPr="004444E3">
              <w:rPr>
                <w:b w:val="0"/>
                <w:caps w:val="0"/>
              </w:rPr>
              <w:t xml:space="preserve">2019 United Way’ Book Shelf Program; Humane Society; River City Domestic Violence Shelter; </w:t>
            </w:r>
            <w:r w:rsidR="00191517">
              <w:rPr>
                <w:b w:val="0"/>
                <w:caps w:val="0"/>
              </w:rPr>
              <w:t>a</w:t>
            </w:r>
            <w:r w:rsidRPr="004444E3">
              <w:rPr>
                <w:b w:val="0"/>
                <w:caps w:val="0"/>
              </w:rPr>
              <w:t xml:space="preserve">nd Meals </w:t>
            </w:r>
            <w:r w:rsidR="00191517">
              <w:rPr>
                <w:b w:val="0"/>
                <w:caps w:val="0"/>
              </w:rPr>
              <w:t>o</w:t>
            </w:r>
            <w:r w:rsidRPr="004444E3">
              <w:rPr>
                <w:b w:val="0"/>
                <w:caps w:val="0"/>
              </w:rPr>
              <w:t xml:space="preserve">n Wheels Program. </w:t>
            </w:r>
          </w:p>
          <w:p w14:paraId="252FFE71" w14:textId="77777777" w:rsidR="00191517" w:rsidRPr="004444E3" w:rsidRDefault="00191517" w:rsidP="00BA70D1">
            <w:pPr>
              <w:pStyle w:val="Heading3"/>
              <w:outlineLvl w:val="2"/>
              <w:rPr>
                <w:b w:val="0"/>
              </w:rPr>
            </w:pPr>
          </w:p>
          <w:p w14:paraId="3D40F80A" w14:textId="77777777" w:rsidR="00BA70D1" w:rsidRDefault="00BA70D1" w:rsidP="00BA70D1">
            <w:pPr>
              <w:pStyle w:val="Heading3"/>
              <w:outlineLvl w:val="2"/>
              <w:rPr>
                <w:b w:val="0"/>
                <w:caps w:val="0"/>
              </w:rPr>
            </w:pPr>
            <w:r w:rsidRPr="004444E3">
              <w:rPr>
                <w:b w:val="0"/>
                <w:caps w:val="0"/>
              </w:rPr>
              <w:t>2019 N</w:t>
            </w:r>
            <w:r w:rsidR="00191517">
              <w:rPr>
                <w:b w:val="0"/>
                <w:caps w:val="0"/>
              </w:rPr>
              <w:t>E</w:t>
            </w:r>
            <w:r w:rsidRPr="004444E3">
              <w:rPr>
                <w:b w:val="0"/>
                <w:caps w:val="0"/>
              </w:rPr>
              <w:t xml:space="preserve"> </w:t>
            </w:r>
            <w:r w:rsidR="00191517">
              <w:rPr>
                <w:b w:val="0"/>
                <w:caps w:val="0"/>
              </w:rPr>
              <w:t>f</w:t>
            </w:r>
            <w:r w:rsidRPr="004444E3">
              <w:rPr>
                <w:b w:val="0"/>
                <w:caps w:val="0"/>
              </w:rPr>
              <w:t xml:space="preserve">or Flood Response. </w:t>
            </w:r>
          </w:p>
          <w:p w14:paraId="007859F3" w14:textId="77777777" w:rsidR="00191517" w:rsidRPr="004444E3" w:rsidRDefault="00191517" w:rsidP="00BA70D1">
            <w:pPr>
              <w:pStyle w:val="Heading3"/>
              <w:outlineLvl w:val="2"/>
              <w:rPr>
                <w:b w:val="0"/>
              </w:rPr>
            </w:pPr>
          </w:p>
          <w:p w14:paraId="241F693D" w14:textId="77777777" w:rsidR="00BA70D1" w:rsidRDefault="00BA70D1" w:rsidP="00BA70D1">
            <w:pPr>
              <w:pStyle w:val="Heading3"/>
              <w:outlineLvl w:val="2"/>
              <w:rPr>
                <w:b w:val="0"/>
                <w:caps w:val="0"/>
              </w:rPr>
            </w:pPr>
            <w:r w:rsidRPr="004444E3">
              <w:rPr>
                <w:b w:val="0"/>
                <w:caps w:val="0"/>
              </w:rPr>
              <w:t>2018 Yankton Sack Packs</w:t>
            </w:r>
          </w:p>
          <w:p w14:paraId="64151835" w14:textId="77777777" w:rsidR="00191517" w:rsidRPr="004444E3" w:rsidRDefault="00191517" w:rsidP="00BA70D1">
            <w:pPr>
              <w:pStyle w:val="Heading3"/>
              <w:outlineLvl w:val="2"/>
              <w:rPr>
                <w:b w:val="0"/>
              </w:rPr>
            </w:pPr>
          </w:p>
          <w:p w14:paraId="184EA6CD" w14:textId="77777777" w:rsidR="00BA70D1" w:rsidRPr="008A010A" w:rsidRDefault="00BA70D1" w:rsidP="006D761D">
            <w:pPr>
              <w:pStyle w:val="Heading3"/>
              <w:outlineLvl w:val="2"/>
              <w:rPr>
                <w:b w:val="0"/>
              </w:rPr>
            </w:pPr>
            <w:r w:rsidRPr="004444E3">
              <w:rPr>
                <w:b w:val="0"/>
                <w:caps w:val="0"/>
              </w:rPr>
              <w:t xml:space="preserve">2017 Pathways, </w:t>
            </w:r>
            <w:r w:rsidR="00191517">
              <w:rPr>
                <w:b w:val="0"/>
                <w:caps w:val="0"/>
              </w:rPr>
              <w:t>h</w:t>
            </w:r>
            <w:r w:rsidRPr="004444E3">
              <w:rPr>
                <w:b w:val="0"/>
                <w:caps w:val="0"/>
              </w:rPr>
              <w:t xml:space="preserve">omeless </w:t>
            </w:r>
            <w:r w:rsidR="00191517">
              <w:rPr>
                <w:b w:val="0"/>
                <w:caps w:val="0"/>
              </w:rPr>
              <w:t>s</w:t>
            </w:r>
            <w:r w:rsidRPr="004444E3">
              <w:rPr>
                <w:b w:val="0"/>
                <w:caps w:val="0"/>
              </w:rPr>
              <w:t xml:space="preserve">helter </w:t>
            </w:r>
            <w:r w:rsidR="00191517">
              <w:rPr>
                <w:b w:val="0"/>
                <w:caps w:val="0"/>
              </w:rPr>
              <w:t>i</w:t>
            </w:r>
            <w:r w:rsidRPr="004444E3">
              <w:rPr>
                <w:b w:val="0"/>
                <w:caps w:val="0"/>
              </w:rPr>
              <w:t xml:space="preserve">n Yankton </w:t>
            </w:r>
          </w:p>
        </w:tc>
      </w:tr>
    </w:tbl>
    <w:p w14:paraId="6B38DBAE" w14:textId="77777777"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7391C" w14:textId="77777777" w:rsidR="00252B48" w:rsidRDefault="00252B48" w:rsidP="0068194B">
      <w:r>
        <w:separator/>
      </w:r>
    </w:p>
    <w:p w14:paraId="4F06D517" w14:textId="77777777" w:rsidR="00252B48" w:rsidRDefault="00252B48"/>
    <w:p w14:paraId="5429BF2D" w14:textId="77777777" w:rsidR="00252B48" w:rsidRDefault="00252B48"/>
  </w:endnote>
  <w:endnote w:type="continuationSeparator" w:id="0">
    <w:p w14:paraId="43BCB8E4" w14:textId="77777777" w:rsidR="00252B48" w:rsidRDefault="00252B48" w:rsidP="0068194B">
      <w:r>
        <w:continuationSeparator/>
      </w:r>
    </w:p>
    <w:p w14:paraId="3A0DDE3E" w14:textId="77777777" w:rsidR="00252B48" w:rsidRDefault="00252B48"/>
    <w:p w14:paraId="4113BB14" w14:textId="77777777" w:rsidR="00252B48" w:rsidRDefault="00252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969AD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51053" w14:textId="77777777" w:rsidR="00252B48" w:rsidRDefault="00252B48" w:rsidP="0068194B">
      <w:r>
        <w:separator/>
      </w:r>
    </w:p>
    <w:p w14:paraId="4D901712" w14:textId="77777777" w:rsidR="00252B48" w:rsidRDefault="00252B48"/>
    <w:p w14:paraId="2BD1DBFE" w14:textId="77777777" w:rsidR="00252B48" w:rsidRDefault="00252B48"/>
  </w:footnote>
  <w:footnote w:type="continuationSeparator" w:id="0">
    <w:p w14:paraId="4205F5A7" w14:textId="77777777" w:rsidR="00252B48" w:rsidRDefault="00252B48" w:rsidP="0068194B">
      <w:r>
        <w:continuationSeparator/>
      </w:r>
    </w:p>
    <w:p w14:paraId="79ADE9AC" w14:textId="77777777" w:rsidR="00252B48" w:rsidRDefault="00252B48"/>
    <w:p w14:paraId="1FEA5BCE" w14:textId="77777777" w:rsidR="00252B48" w:rsidRDefault="00252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D0C2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9E425D" wp14:editId="3364C55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7BD46FE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8761121"/>
    <w:multiLevelType w:val="hybridMultilevel"/>
    <w:tmpl w:val="8F16E6E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9F"/>
    <w:rsid w:val="000001EF"/>
    <w:rsid w:val="00001EC8"/>
    <w:rsid w:val="00007322"/>
    <w:rsid w:val="00007728"/>
    <w:rsid w:val="00010CC2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1517"/>
    <w:rsid w:val="00192008"/>
    <w:rsid w:val="001C0E68"/>
    <w:rsid w:val="001C4B6F"/>
    <w:rsid w:val="001C556E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2B48"/>
    <w:rsid w:val="002617AE"/>
    <w:rsid w:val="002638D0"/>
    <w:rsid w:val="002647D3"/>
    <w:rsid w:val="00275EAE"/>
    <w:rsid w:val="00294998"/>
    <w:rsid w:val="00297F18"/>
    <w:rsid w:val="002A1945"/>
    <w:rsid w:val="002A2F3D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378A"/>
    <w:rsid w:val="003A6ADF"/>
    <w:rsid w:val="003B37D1"/>
    <w:rsid w:val="003B5928"/>
    <w:rsid w:val="003D380F"/>
    <w:rsid w:val="003E160D"/>
    <w:rsid w:val="003F1D5F"/>
    <w:rsid w:val="00405128"/>
    <w:rsid w:val="00406CFF"/>
    <w:rsid w:val="00416B25"/>
    <w:rsid w:val="00420592"/>
    <w:rsid w:val="0042559F"/>
    <w:rsid w:val="004319E0"/>
    <w:rsid w:val="00437E8C"/>
    <w:rsid w:val="00440225"/>
    <w:rsid w:val="004444E3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509F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A7923"/>
    <w:rsid w:val="005B1B1B"/>
    <w:rsid w:val="005C5932"/>
    <w:rsid w:val="005D3CA7"/>
    <w:rsid w:val="005D4CC1"/>
    <w:rsid w:val="005E388D"/>
    <w:rsid w:val="005F4B91"/>
    <w:rsid w:val="005F55D2"/>
    <w:rsid w:val="00605C2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01A2"/>
    <w:rsid w:val="007273B7"/>
    <w:rsid w:val="00733E0A"/>
    <w:rsid w:val="0074403D"/>
    <w:rsid w:val="00746D44"/>
    <w:rsid w:val="007538DC"/>
    <w:rsid w:val="00757803"/>
    <w:rsid w:val="0076223A"/>
    <w:rsid w:val="0079206B"/>
    <w:rsid w:val="00796076"/>
    <w:rsid w:val="007C0566"/>
    <w:rsid w:val="007C606B"/>
    <w:rsid w:val="007E6A61"/>
    <w:rsid w:val="007F1956"/>
    <w:rsid w:val="00801140"/>
    <w:rsid w:val="00803404"/>
    <w:rsid w:val="00834955"/>
    <w:rsid w:val="00855B59"/>
    <w:rsid w:val="00860461"/>
    <w:rsid w:val="0086487C"/>
    <w:rsid w:val="00870B20"/>
    <w:rsid w:val="00875088"/>
    <w:rsid w:val="008829F8"/>
    <w:rsid w:val="00885897"/>
    <w:rsid w:val="008A010A"/>
    <w:rsid w:val="008A6538"/>
    <w:rsid w:val="008C7056"/>
    <w:rsid w:val="008F105F"/>
    <w:rsid w:val="008F3B14"/>
    <w:rsid w:val="00901899"/>
    <w:rsid w:val="0090344B"/>
    <w:rsid w:val="00905715"/>
    <w:rsid w:val="0091321E"/>
    <w:rsid w:val="00913946"/>
    <w:rsid w:val="00923963"/>
    <w:rsid w:val="0092726B"/>
    <w:rsid w:val="009361BA"/>
    <w:rsid w:val="00944F78"/>
    <w:rsid w:val="009510E7"/>
    <w:rsid w:val="00952C89"/>
    <w:rsid w:val="009571D8"/>
    <w:rsid w:val="009650EA"/>
    <w:rsid w:val="00967C7C"/>
    <w:rsid w:val="0097790C"/>
    <w:rsid w:val="0098506E"/>
    <w:rsid w:val="009A44CE"/>
    <w:rsid w:val="009C4DFC"/>
    <w:rsid w:val="009D44F8"/>
    <w:rsid w:val="009E3160"/>
    <w:rsid w:val="009F220C"/>
    <w:rsid w:val="009F2A95"/>
    <w:rsid w:val="009F3B05"/>
    <w:rsid w:val="009F4931"/>
    <w:rsid w:val="00A14176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4A70"/>
    <w:rsid w:val="00A924DC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779F9"/>
    <w:rsid w:val="00B81760"/>
    <w:rsid w:val="00B8494C"/>
    <w:rsid w:val="00BA1546"/>
    <w:rsid w:val="00BA70D1"/>
    <w:rsid w:val="00BB4E51"/>
    <w:rsid w:val="00BD431F"/>
    <w:rsid w:val="00BE423E"/>
    <w:rsid w:val="00BF61AC"/>
    <w:rsid w:val="00C46904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42DBE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2C8FD"/>
  <w15:chartTrackingRefBased/>
  <w15:docId w15:val="{A8CDEB4B-53C9-47D0-84FC-DBF1D5B8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ResponsibilitiesAchievements">
    <w:name w:val="Responsibilities/Achievements"/>
    <w:basedOn w:val="Normal"/>
    <w:qFormat/>
    <w:rsid w:val="007201A2"/>
    <w:pPr>
      <w:numPr>
        <w:numId w:val="14"/>
      </w:numPr>
      <w:spacing w:after="80"/>
    </w:pPr>
    <w:rPr>
      <w:color w:val="auto"/>
      <w:spacing w:val="2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lie.Cassanova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F6626E1FF4858BA58FA3B2C087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2A60-C6E3-4D8C-9F45-0CDA5AD7EB18}"/>
      </w:docPartPr>
      <w:docPartBody>
        <w:p w:rsidR="001D2B69" w:rsidRDefault="002A3B7B">
          <w:pPr>
            <w:pStyle w:val="718F6626E1FF4858BA58FA3B2C0875A2"/>
          </w:pPr>
          <w:r w:rsidRPr="00CF1A49">
            <w:t>·</w:t>
          </w:r>
        </w:p>
      </w:docPartBody>
    </w:docPart>
    <w:docPart>
      <w:docPartPr>
        <w:name w:val="77FA4F2D70A64062A5E0AB32E46C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B8C9-696E-411E-BFC7-1598B0B51A11}"/>
      </w:docPartPr>
      <w:docPartBody>
        <w:p w:rsidR="001D2B69" w:rsidRDefault="00B63529" w:rsidP="00B63529">
          <w:pPr>
            <w:pStyle w:val="77FA4F2D70A64062A5E0AB32E46C9B44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29"/>
    <w:rsid w:val="001D2B69"/>
    <w:rsid w:val="002A3B7B"/>
    <w:rsid w:val="002B61CB"/>
    <w:rsid w:val="003D43F9"/>
    <w:rsid w:val="008A5D36"/>
    <w:rsid w:val="00B63529"/>
    <w:rsid w:val="00F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3BE57DF79A48C4846A3F4C6FC1A4C4">
    <w:name w:val="333BE57DF79A48C4846A3F4C6FC1A4C4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578D9065CBD3464F8C7A868EB1BAF6A6">
    <w:name w:val="578D9065CBD3464F8C7A868EB1BAF6A6"/>
  </w:style>
  <w:style w:type="paragraph" w:customStyle="1" w:styleId="AB477C66A01A4299B3D5E5D371D128F8">
    <w:name w:val="AB477C66A01A4299B3D5E5D371D128F8"/>
  </w:style>
  <w:style w:type="paragraph" w:customStyle="1" w:styleId="718F6626E1FF4858BA58FA3B2C0875A2">
    <w:name w:val="718F6626E1FF4858BA58FA3B2C0875A2"/>
  </w:style>
  <w:style w:type="paragraph" w:customStyle="1" w:styleId="E744C4196DC9463AB777E47084B079CD">
    <w:name w:val="E744C4196DC9463AB777E47084B079CD"/>
  </w:style>
  <w:style w:type="paragraph" w:customStyle="1" w:styleId="5E273F250F8D43F6BBC2E8A6BC57768A">
    <w:name w:val="5E273F250F8D43F6BBC2E8A6BC57768A"/>
  </w:style>
  <w:style w:type="paragraph" w:customStyle="1" w:styleId="0D85A19A99034448995A32AECEDF3E5B">
    <w:name w:val="0D85A19A99034448995A32AECEDF3E5B"/>
  </w:style>
  <w:style w:type="paragraph" w:customStyle="1" w:styleId="066F50B5CB914D7EADD7BBD35D530FC5">
    <w:name w:val="066F50B5CB914D7EADD7BBD35D530FC5"/>
  </w:style>
  <w:style w:type="paragraph" w:customStyle="1" w:styleId="8CE3AF8715064AEF9ED6D4BBFFFE06A2">
    <w:name w:val="8CE3AF8715064AEF9ED6D4BBFFFE06A2"/>
  </w:style>
  <w:style w:type="paragraph" w:customStyle="1" w:styleId="FAD4335A7C3F44ECB4347A280E4F2948">
    <w:name w:val="FAD4335A7C3F44ECB4347A280E4F2948"/>
  </w:style>
  <w:style w:type="paragraph" w:customStyle="1" w:styleId="C174799B77E74E3EA6E972F6E4849322">
    <w:name w:val="C174799B77E74E3EA6E972F6E4849322"/>
  </w:style>
  <w:style w:type="paragraph" w:customStyle="1" w:styleId="3D268EDEFA564D1CA02096A780D41A4F">
    <w:name w:val="3D268EDEFA564D1CA02096A780D41A4F"/>
  </w:style>
  <w:style w:type="paragraph" w:customStyle="1" w:styleId="79D82EC218274A7F9B9B253B108EFEC8">
    <w:name w:val="79D82EC218274A7F9B9B253B108EFEC8"/>
  </w:style>
  <w:style w:type="paragraph" w:customStyle="1" w:styleId="36BE84D526B945848F9AAC224193ADA1">
    <w:name w:val="36BE84D526B945848F9AAC224193ADA1"/>
  </w:style>
  <w:style w:type="paragraph" w:customStyle="1" w:styleId="420E13C26F6C4DD081CF00A8156A9985">
    <w:name w:val="420E13C26F6C4DD081CF00A8156A9985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9C1C9311F6F941F6A587B6F57742E854">
    <w:name w:val="9C1C9311F6F941F6A587B6F57742E854"/>
  </w:style>
  <w:style w:type="paragraph" w:customStyle="1" w:styleId="802BD7D6D9B24B0ABF112290DF7FD431">
    <w:name w:val="802BD7D6D9B24B0ABF112290DF7FD431"/>
  </w:style>
  <w:style w:type="paragraph" w:customStyle="1" w:styleId="898043FE02D7437B8B5E9E0D6524BB2E">
    <w:name w:val="898043FE02D7437B8B5E9E0D6524BB2E"/>
  </w:style>
  <w:style w:type="paragraph" w:customStyle="1" w:styleId="284FF56A3039429AAD56402838ECBFF4">
    <w:name w:val="284FF56A3039429AAD56402838ECBFF4"/>
  </w:style>
  <w:style w:type="paragraph" w:customStyle="1" w:styleId="405CACB79A8C40A29BBE37CF25BFC398">
    <w:name w:val="405CACB79A8C40A29BBE37CF25BFC398"/>
  </w:style>
  <w:style w:type="paragraph" w:customStyle="1" w:styleId="F10F75D4241C4E2BA74150BA485A8D88">
    <w:name w:val="F10F75D4241C4E2BA74150BA485A8D88"/>
  </w:style>
  <w:style w:type="paragraph" w:customStyle="1" w:styleId="4EB66A1FF7DA43D5B91B5D52D8F9F146">
    <w:name w:val="4EB66A1FF7DA43D5B91B5D52D8F9F146"/>
  </w:style>
  <w:style w:type="paragraph" w:customStyle="1" w:styleId="886B4A4E7B5647DA932A9A97B28C7E6A">
    <w:name w:val="886B4A4E7B5647DA932A9A97B28C7E6A"/>
  </w:style>
  <w:style w:type="paragraph" w:customStyle="1" w:styleId="10FACEC2EEBB450699E336C5D4FC8C8E">
    <w:name w:val="10FACEC2EEBB450699E336C5D4FC8C8E"/>
  </w:style>
  <w:style w:type="paragraph" w:customStyle="1" w:styleId="B7846CF427E94B2AB005F7E18CB93198">
    <w:name w:val="B7846CF427E94B2AB005F7E18CB93198"/>
  </w:style>
  <w:style w:type="paragraph" w:customStyle="1" w:styleId="0562EC303FDE42C892E751FA64A703CF">
    <w:name w:val="0562EC303FDE42C892E751FA64A703CF"/>
  </w:style>
  <w:style w:type="paragraph" w:customStyle="1" w:styleId="EBDEC0BA85D94907BE7F5CA6964A81AC">
    <w:name w:val="EBDEC0BA85D94907BE7F5CA6964A81AC"/>
  </w:style>
  <w:style w:type="paragraph" w:customStyle="1" w:styleId="111E3F8AB89C4A5DB9AAAA59937273B8">
    <w:name w:val="111E3F8AB89C4A5DB9AAAA59937273B8"/>
  </w:style>
  <w:style w:type="paragraph" w:customStyle="1" w:styleId="74C08FBC67974A3CA2509F08ECDC2A73">
    <w:name w:val="74C08FBC67974A3CA2509F08ECDC2A73"/>
  </w:style>
  <w:style w:type="paragraph" w:customStyle="1" w:styleId="74629F6F98504754BE0A98074FFAB2CE">
    <w:name w:val="74629F6F98504754BE0A98074FFAB2CE"/>
  </w:style>
  <w:style w:type="paragraph" w:customStyle="1" w:styleId="7F1B4E9E707C4C078BF8B544DFA69271">
    <w:name w:val="7F1B4E9E707C4C078BF8B544DFA69271"/>
  </w:style>
  <w:style w:type="paragraph" w:customStyle="1" w:styleId="70677B60EEC8423B96B83440BB5E1001">
    <w:name w:val="70677B60EEC8423B96B83440BB5E1001"/>
  </w:style>
  <w:style w:type="paragraph" w:customStyle="1" w:styleId="01127FD3265849768C646D2EE9E89914">
    <w:name w:val="01127FD3265849768C646D2EE9E89914"/>
  </w:style>
  <w:style w:type="paragraph" w:customStyle="1" w:styleId="8F70E7CFF25644F688943416D09C1EC6">
    <w:name w:val="8F70E7CFF25644F688943416D09C1EC6"/>
  </w:style>
  <w:style w:type="paragraph" w:customStyle="1" w:styleId="BA42357231184BE3BA83B0E085EA0CAD">
    <w:name w:val="BA42357231184BE3BA83B0E085EA0CAD"/>
  </w:style>
  <w:style w:type="paragraph" w:customStyle="1" w:styleId="168D36AE39D440D5AC7C443AC0A9CBFE">
    <w:name w:val="168D36AE39D440D5AC7C443AC0A9CBFE"/>
  </w:style>
  <w:style w:type="paragraph" w:customStyle="1" w:styleId="14AEB0E1C74A45379FE1F7D1938FBC34">
    <w:name w:val="14AEB0E1C74A45379FE1F7D1938FBC34"/>
  </w:style>
  <w:style w:type="paragraph" w:customStyle="1" w:styleId="E528C3A6BF624B3288D7354A34D54052">
    <w:name w:val="E528C3A6BF624B3288D7354A34D54052"/>
  </w:style>
  <w:style w:type="paragraph" w:customStyle="1" w:styleId="D82D3607F18048D0BF017D446E728E2C">
    <w:name w:val="D82D3607F18048D0BF017D446E728E2C"/>
  </w:style>
  <w:style w:type="paragraph" w:customStyle="1" w:styleId="C9A75B4209814E149A4AC02FC2C1029F">
    <w:name w:val="C9A75B4209814E149A4AC02FC2C1029F"/>
  </w:style>
  <w:style w:type="paragraph" w:customStyle="1" w:styleId="53B7090A4F504B158D1CEFA1C6F67404">
    <w:name w:val="53B7090A4F504B158D1CEFA1C6F67404"/>
  </w:style>
  <w:style w:type="paragraph" w:customStyle="1" w:styleId="85C8D50267D147DC86DF68E02D646556">
    <w:name w:val="85C8D50267D147DC86DF68E02D646556"/>
    <w:rsid w:val="00B63529"/>
  </w:style>
  <w:style w:type="paragraph" w:customStyle="1" w:styleId="77FA4F2D70A64062A5E0AB32E46C9B44">
    <w:name w:val="77FA4F2D70A64062A5E0AB32E46C9B44"/>
    <w:rsid w:val="00B63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1271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Cassanova, Tallie R</dc:creator>
  <cp:keywords/>
  <dc:description/>
  <cp:lastModifiedBy>Cassanova, Tallie R</cp:lastModifiedBy>
  <cp:revision>15</cp:revision>
  <dcterms:created xsi:type="dcterms:W3CDTF">2021-06-08T19:39:00Z</dcterms:created>
  <dcterms:modified xsi:type="dcterms:W3CDTF">2022-12-02T23:36:00Z</dcterms:modified>
  <cp:category/>
</cp:coreProperties>
</file>